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3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肝炎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结核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皮肤病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性传播性疾病    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精神病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              受检者确认签字：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ascii="宋体" w:hAnsi="宋体" w:eastAsia="宋体" w:cs="仿宋_GB2312"/>
          <w:sz w:val="24"/>
          <w:szCs w:val="24"/>
        </w:rPr>
      </w:pPr>
    </w:p>
    <w:p>
      <w:pPr>
        <w:spacing w:after="156" w:afterLines="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（粘贴检查单处）</w:t>
      </w:r>
    </w:p>
    <w:tbl>
      <w:tblPr>
        <w:tblStyle w:val="3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0"/>
        <w:gridCol w:w="637"/>
        <w:gridCol w:w="1272"/>
        <w:gridCol w:w="539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营养状况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vAlign w:val="top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血压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呼吸系统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腹部器官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04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心电图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妇科检查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滴虫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酵母菌（念球菌）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查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血常规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尿常规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转氨酶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淋球菌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梅毒螺旋体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04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胸部透视</w:t>
            </w:r>
          </w:p>
        </w:tc>
        <w:tc>
          <w:tcPr>
            <w:tcW w:w="5392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体检结论</w:t>
            </w:r>
          </w:p>
        </w:tc>
        <w:tc>
          <w:tcPr>
            <w:tcW w:w="810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方正黑体_GBK"/>
          <w:sz w:val="24"/>
          <w:szCs w:val="24"/>
        </w:rPr>
        <w:t>说明：</w:t>
      </w:r>
      <w:r>
        <w:rPr>
          <w:rFonts w:hint="eastAsia" w:ascii="宋体" w:hAnsi="宋体" w:eastAsia="宋体" w:cs="仿宋_GB2312"/>
          <w:sz w:val="24"/>
          <w:szCs w:val="24"/>
        </w:rPr>
        <w:t>负责医师作体检结论要填写“合格”、“不合格“两种结论，并说明原因。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01E14"/>
    <w:rsid w:val="69901E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-BG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2021-10-08T08:58:00Z</dcterms:created>
  <dc:creator>HJ-BGS</dc:creator>
  <cp:lastModifiedBy>HJ-BGS</cp:lastModifiedBy>
  <dcterms:modified xsi:type="dcterms:W3CDTF">2021-10-08T08:59:06Z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