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旌德县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22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下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半年</w:t>
      </w:r>
      <w:r>
        <w:rPr>
          <w:rFonts w:hint="eastAsia" w:ascii="宋体" w:hAnsi="宋体"/>
          <w:b/>
          <w:sz w:val="44"/>
          <w:szCs w:val="44"/>
        </w:rPr>
        <w:t>教师资格</w:t>
      </w:r>
      <w:r>
        <w:rPr>
          <w:rFonts w:hint="eastAsia" w:ascii="宋体" w:hAnsi="宋体"/>
          <w:b/>
          <w:sz w:val="44"/>
          <w:szCs w:val="44"/>
          <w:lang w:eastAsia="zh-CN"/>
        </w:rPr>
        <w:t>拟</w:t>
      </w:r>
      <w:r>
        <w:rPr>
          <w:rFonts w:hint="eastAsia" w:ascii="宋体" w:hAnsi="宋体"/>
          <w:b/>
          <w:sz w:val="44"/>
          <w:szCs w:val="44"/>
        </w:rPr>
        <w:t>认定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合格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名单</w:t>
      </w:r>
    </w:p>
    <w:p>
      <w:pPr>
        <w:ind w:firstLine="442" w:firstLineChars="100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95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3699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名</w:t>
            </w:r>
          </w:p>
        </w:tc>
        <w:tc>
          <w:tcPr>
            <w:tcW w:w="3699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申请资格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default" w:asci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b/>
                <w:sz w:val="32"/>
                <w:szCs w:val="32"/>
                <w:lang w:val="en-US" w:eastAsia="zh-CN"/>
              </w:rPr>
              <w:t>认定结果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崔梦晨</w:t>
            </w:r>
          </w:p>
        </w:tc>
        <w:tc>
          <w:tcPr>
            <w:tcW w:w="36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合  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汪世懿</w:t>
            </w:r>
          </w:p>
        </w:tc>
        <w:tc>
          <w:tcPr>
            <w:tcW w:w="36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合  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赵彩璐</w:t>
            </w:r>
          </w:p>
        </w:tc>
        <w:tc>
          <w:tcPr>
            <w:tcW w:w="36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37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合  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张惠</w:t>
            </w:r>
          </w:p>
        </w:tc>
        <w:tc>
          <w:tcPr>
            <w:tcW w:w="36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合  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窦卓</w:t>
            </w:r>
          </w:p>
        </w:tc>
        <w:tc>
          <w:tcPr>
            <w:tcW w:w="36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合  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叶一丹</w:t>
            </w:r>
          </w:p>
        </w:tc>
        <w:tc>
          <w:tcPr>
            <w:tcW w:w="36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合  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</w:t>
            </w:r>
          </w:p>
        </w:tc>
        <w:tc>
          <w:tcPr>
            <w:tcW w:w="36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370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32"/>
                <w:szCs w:val="32"/>
                <w:lang w:val="en-US" w:eastAsia="zh-CN"/>
              </w:rPr>
              <w:t>合  格</w:t>
            </w:r>
          </w:p>
        </w:tc>
      </w:tr>
    </w:tbl>
    <w:p>
      <w:pPr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ind w:firstLine="5760" w:firstLineChars="1800"/>
        <w:jc w:val="both"/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旌德县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教育体育局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 xml:space="preserve">              </w:t>
      </w:r>
    </w:p>
    <w:p>
      <w:pPr>
        <w:ind w:firstLine="5760" w:firstLineChars="1800"/>
        <w:jc w:val="both"/>
        <w:rPr>
          <w:rFonts w:hint="default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ascii="仿宋_GB2312" w:hAnsi="宋体" w:eastAsia="仿宋_GB2312"/>
          <w:b w:val="0"/>
          <w:bCs/>
          <w:sz w:val="32"/>
          <w:szCs w:val="32"/>
        </w:rPr>
        <w:t xml:space="preserve"> 20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21日</w:t>
      </w:r>
    </w:p>
    <w:sectPr>
      <w:pgSz w:w="11906" w:h="16838"/>
      <w:pgMar w:top="703" w:right="1080" w:bottom="70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OGJkZWM4ZTEzZDg5YTdmNDRiZjMwMjk5NjFhMDQifQ=="/>
  </w:docVars>
  <w:rsids>
    <w:rsidRoot w:val="00BC7F03"/>
    <w:rsid w:val="0000030C"/>
    <w:rsid w:val="000004BD"/>
    <w:rsid w:val="0000058B"/>
    <w:rsid w:val="000006F9"/>
    <w:rsid w:val="000014B4"/>
    <w:rsid w:val="000017A8"/>
    <w:rsid w:val="000024D6"/>
    <w:rsid w:val="000024EB"/>
    <w:rsid w:val="00002668"/>
    <w:rsid w:val="00002C00"/>
    <w:rsid w:val="0000319C"/>
    <w:rsid w:val="00003866"/>
    <w:rsid w:val="0000388E"/>
    <w:rsid w:val="00003CEB"/>
    <w:rsid w:val="00003D00"/>
    <w:rsid w:val="00005420"/>
    <w:rsid w:val="00006ACE"/>
    <w:rsid w:val="00007E45"/>
    <w:rsid w:val="000104D7"/>
    <w:rsid w:val="000106F2"/>
    <w:rsid w:val="000116C5"/>
    <w:rsid w:val="00011744"/>
    <w:rsid w:val="00011C0F"/>
    <w:rsid w:val="00011CBF"/>
    <w:rsid w:val="000121AB"/>
    <w:rsid w:val="00012B5E"/>
    <w:rsid w:val="000134F0"/>
    <w:rsid w:val="000139F1"/>
    <w:rsid w:val="0001458E"/>
    <w:rsid w:val="000146F4"/>
    <w:rsid w:val="0001530A"/>
    <w:rsid w:val="00015709"/>
    <w:rsid w:val="0001625C"/>
    <w:rsid w:val="00016933"/>
    <w:rsid w:val="00016FF0"/>
    <w:rsid w:val="00017254"/>
    <w:rsid w:val="00017298"/>
    <w:rsid w:val="000174C9"/>
    <w:rsid w:val="0001752B"/>
    <w:rsid w:val="000205C8"/>
    <w:rsid w:val="00021EC2"/>
    <w:rsid w:val="000238F0"/>
    <w:rsid w:val="00023E8D"/>
    <w:rsid w:val="000246DA"/>
    <w:rsid w:val="00024D24"/>
    <w:rsid w:val="00024EC4"/>
    <w:rsid w:val="0002510B"/>
    <w:rsid w:val="00025ACA"/>
    <w:rsid w:val="00025DA1"/>
    <w:rsid w:val="00026764"/>
    <w:rsid w:val="00026D9A"/>
    <w:rsid w:val="00026E09"/>
    <w:rsid w:val="000273DA"/>
    <w:rsid w:val="00027A87"/>
    <w:rsid w:val="00027ABD"/>
    <w:rsid w:val="00027C05"/>
    <w:rsid w:val="00027C76"/>
    <w:rsid w:val="0003133D"/>
    <w:rsid w:val="00031631"/>
    <w:rsid w:val="000317A6"/>
    <w:rsid w:val="00032780"/>
    <w:rsid w:val="0003345D"/>
    <w:rsid w:val="00033BEA"/>
    <w:rsid w:val="000343F2"/>
    <w:rsid w:val="00034472"/>
    <w:rsid w:val="00034DB5"/>
    <w:rsid w:val="0003503F"/>
    <w:rsid w:val="00035684"/>
    <w:rsid w:val="00035DF4"/>
    <w:rsid w:val="000367BE"/>
    <w:rsid w:val="00037254"/>
    <w:rsid w:val="00037AE1"/>
    <w:rsid w:val="00037D2F"/>
    <w:rsid w:val="00040421"/>
    <w:rsid w:val="00040CCC"/>
    <w:rsid w:val="0004119F"/>
    <w:rsid w:val="000412F2"/>
    <w:rsid w:val="0004135C"/>
    <w:rsid w:val="00041739"/>
    <w:rsid w:val="00041CCF"/>
    <w:rsid w:val="00041D59"/>
    <w:rsid w:val="00042044"/>
    <w:rsid w:val="00043DDF"/>
    <w:rsid w:val="000440E2"/>
    <w:rsid w:val="000455CE"/>
    <w:rsid w:val="000459DB"/>
    <w:rsid w:val="00045C36"/>
    <w:rsid w:val="00046ACA"/>
    <w:rsid w:val="00046B89"/>
    <w:rsid w:val="00047B0F"/>
    <w:rsid w:val="00047FD6"/>
    <w:rsid w:val="000509D5"/>
    <w:rsid w:val="00051C3E"/>
    <w:rsid w:val="00051D33"/>
    <w:rsid w:val="00052ED7"/>
    <w:rsid w:val="0005447F"/>
    <w:rsid w:val="00054F74"/>
    <w:rsid w:val="00056BAB"/>
    <w:rsid w:val="00056F1A"/>
    <w:rsid w:val="00057BA1"/>
    <w:rsid w:val="00061BED"/>
    <w:rsid w:val="000621EB"/>
    <w:rsid w:val="000624C2"/>
    <w:rsid w:val="00063504"/>
    <w:rsid w:val="00064233"/>
    <w:rsid w:val="0006431E"/>
    <w:rsid w:val="000648F4"/>
    <w:rsid w:val="00065001"/>
    <w:rsid w:val="0006524E"/>
    <w:rsid w:val="0006560E"/>
    <w:rsid w:val="00065D6B"/>
    <w:rsid w:val="000677DB"/>
    <w:rsid w:val="000679CE"/>
    <w:rsid w:val="00067FDF"/>
    <w:rsid w:val="00071394"/>
    <w:rsid w:val="00071DC8"/>
    <w:rsid w:val="0007330F"/>
    <w:rsid w:val="00073D87"/>
    <w:rsid w:val="00074042"/>
    <w:rsid w:val="00075560"/>
    <w:rsid w:val="00075949"/>
    <w:rsid w:val="0007603A"/>
    <w:rsid w:val="000766E7"/>
    <w:rsid w:val="000774B5"/>
    <w:rsid w:val="000805BA"/>
    <w:rsid w:val="00080F58"/>
    <w:rsid w:val="000813D9"/>
    <w:rsid w:val="00083326"/>
    <w:rsid w:val="000834EC"/>
    <w:rsid w:val="00083B0A"/>
    <w:rsid w:val="00083C96"/>
    <w:rsid w:val="00083CEE"/>
    <w:rsid w:val="00084262"/>
    <w:rsid w:val="00085236"/>
    <w:rsid w:val="00085D2F"/>
    <w:rsid w:val="00085D95"/>
    <w:rsid w:val="0008668E"/>
    <w:rsid w:val="00086AB5"/>
    <w:rsid w:val="00086AE9"/>
    <w:rsid w:val="00086CAD"/>
    <w:rsid w:val="00087430"/>
    <w:rsid w:val="00087E0D"/>
    <w:rsid w:val="000901E0"/>
    <w:rsid w:val="00091055"/>
    <w:rsid w:val="000914A7"/>
    <w:rsid w:val="00091F2B"/>
    <w:rsid w:val="0009316D"/>
    <w:rsid w:val="00093518"/>
    <w:rsid w:val="00093BA9"/>
    <w:rsid w:val="00093F25"/>
    <w:rsid w:val="0009437A"/>
    <w:rsid w:val="00095366"/>
    <w:rsid w:val="000955B4"/>
    <w:rsid w:val="0009628A"/>
    <w:rsid w:val="00096699"/>
    <w:rsid w:val="0009760B"/>
    <w:rsid w:val="00097F34"/>
    <w:rsid w:val="000A0733"/>
    <w:rsid w:val="000A1100"/>
    <w:rsid w:val="000A1D28"/>
    <w:rsid w:val="000A1E5B"/>
    <w:rsid w:val="000A26E9"/>
    <w:rsid w:val="000A286B"/>
    <w:rsid w:val="000A2C3B"/>
    <w:rsid w:val="000A3274"/>
    <w:rsid w:val="000A367E"/>
    <w:rsid w:val="000A3803"/>
    <w:rsid w:val="000A3CCA"/>
    <w:rsid w:val="000A3F0B"/>
    <w:rsid w:val="000A464E"/>
    <w:rsid w:val="000A4F52"/>
    <w:rsid w:val="000A5556"/>
    <w:rsid w:val="000A577F"/>
    <w:rsid w:val="000A61FC"/>
    <w:rsid w:val="000A6C79"/>
    <w:rsid w:val="000A6FD6"/>
    <w:rsid w:val="000A7FB5"/>
    <w:rsid w:val="000B189D"/>
    <w:rsid w:val="000B30A1"/>
    <w:rsid w:val="000B35FE"/>
    <w:rsid w:val="000B4020"/>
    <w:rsid w:val="000B42A9"/>
    <w:rsid w:val="000B53B9"/>
    <w:rsid w:val="000B56D2"/>
    <w:rsid w:val="000B63B4"/>
    <w:rsid w:val="000B656D"/>
    <w:rsid w:val="000B6DBF"/>
    <w:rsid w:val="000B71B1"/>
    <w:rsid w:val="000B7628"/>
    <w:rsid w:val="000B76C2"/>
    <w:rsid w:val="000C0064"/>
    <w:rsid w:val="000C031F"/>
    <w:rsid w:val="000C0DCF"/>
    <w:rsid w:val="000C109A"/>
    <w:rsid w:val="000C19DC"/>
    <w:rsid w:val="000C1EB7"/>
    <w:rsid w:val="000C2846"/>
    <w:rsid w:val="000C34D1"/>
    <w:rsid w:val="000C5977"/>
    <w:rsid w:val="000C5A8B"/>
    <w:rsid w:val="000C5F56"/>
    <w:rsid w:val="000C5F8E"/>
    <w:rsid w:val="000C600E"/>
    <w:rsid w:val="000C64B2"/>
    <w:rsid w:val="000C7525"/>
    <w:rsid w:val="000D0222"/>
    <w:rsid w:val="000D0688"/>
    <w:rsid w:val="000D0ECE"/>
    <w:rsid w:val="000D1F7A"/>
    <w:rsid w:val="000D2AA1"/>
    <w:rsid w:val="000D2E13"/>
    <w:rsid w:val="000D32E1"/>
    <w:rsid w:val="000D33A1"/>
    <w:rsid w:val="000D4913"/>
    <w:rsid w:val="000D4C64"/>
    <w:rsid w:val="000D512B"/>
    <w:rsid w:val="000D5440"/>
    <w:rsid w:val="000D5CD3"/>
    <w:rsid w:val="000D7A73"/>
    <w:rsid w:val="000E0071"/>
    <w:rsid w:val="000E153F"/>
    <w:rsid w:val="000E17AC"/>
    <w:rsid w:val="000E20A5"/>
    <w:rsid w:val="000E25AE"/>
    <w:rsid w:val="000E2759"/>
    <w:rsid w:val="000E332C"/>
    <w:rsid w:val="000E3F25"/>
    <w:rsid w:val="000E4411"/>
    <w:rsid w:val="000E554D"/>
    <w:rsid w:val="000E59A7"/>
    <w:rsid w:val="000E5C9D"/>
    <w:rsid w:val="000E7286"/>
    <w:rsid w:val="000E777E"/>
    <w:rsid w:val="000E7B06"/>
    <w:rsid w:val="000E7D92"/>
    <w:rsid w:val="000F0349"/>
    <w:rsid w:val="000F0540"/>
    <w:rsid w:val="000F075B"/>
    <w:rsid w:val="000F0943"/>
    <w:rsid w:val="000F1731"/>
    <w:rsid w:val="000F2FCA"/>
    <w:rsid w:val="000F2FF3"/>
    <w:rsid w:val="000F30B0"/>
    <w:rsid w:val="000F4039"/>
    <w:rsid w:val="000F470A"/>
    <w:rsid w:val="000F4DA8"/>
    <w:rsid w:val="000F56D1"/>
    <w:rsid w:val="000F6579"/>
    <w:rsid w:val="000F75DB"/>
    <w:rsid w:val="000F7908"/>
    <w:rsid w:val="00100A1E"/>
    <w:rsid w:val="001018BA"/>
    <w:rsid w:val="00101F0E"/>
    <w:rsid w:val="00102AFE"/>
    <w:rsid w:val="0010330D"/>
    <w:rsid w:val="001039E5"/>
    <w:rsid w:val="001042DB"/>
    <w:rsid w:val="00104711"/>
    <w:rsid w:val="001053CF"/>
    <w:rsid w:val="00106B08"/>
    <w:rsid w:val="00106D0A"/>
    <w:rsid w:val="0011047A"/>
    <w:rsid w:val="001114A4"/>
    <w:rsid w:val="00111AC9"/>
    <w:rsid w:val="00111B8B"/>
    <w:rsid w:val="00111E4B"/>
    <w:rsid w:val="001129CB"/>
    <w:rsid w:val="0011361C"/>
    <w:rsid w:val="0011447B"/>
    <w:rsid w:val="0011494B"/>
    <w:rsid w:val="001149E6"/>
    <w:rsid w:val="00114E58"/>
    <w:rsid w:val="00117034"/>
    <w:rsid w:val="0011704D"/>
    <w:rsid w:val="0011764B"/>
    <w:rsid w:val="00117A24"/>
    <w:rsid w:val="00117D74"/>
    <w:rsid w:val="00120642"/>
    <w:rsid w:val="00120A90"/>
    <w:rsid w:val="001214C8"/>
    <w:rsid w:val="00121822"/>
    <w:rsid w:val="001224A2"/>
    <w:rsid w:val="0012250C"/>
    <w:rsid w:val="0012295A"/>
    <w:rsid w:val="00122BDF"/>
    <w:rsid w:val="00122C47"/>
    <w:rsid w:val="00122F07"/>
    <w:rsid w:val="001232E7"/>
    <w:rsid w:val="0012371F"/>
    <w:rsid w:val="00123E32"/>
    <w:rsid w:val="001241E6"/>
    <w:rsid w:val="001248CC"/>
    <w:rsid w:val="00125445"/>
    <w:rsid w:val="00126422"/>
    <w:rsid w:val="00126A06"/>
    <w:rsid w:val="001273B2"/>
    <w:rsid w:val="00127A52"/>
    <w:rsid w:val="00127B34"/>
    <w:rsid w:val="00130719"/>
    <w:rsid w:val="00130A74"/>
    <w:rsid w:val="00131112"/>
    <w:rsid w:val="001331C8"/>
    <w:rsid w:val="001335FB"/>
    <w:rsid w:val="001338FB"/>
    <w:rsid w:val="00133BBC"/>
    <w:rsid w:val="00133F58"/>
    <w:rsid w:val="001353DB"/>
    <w:rsid w:val="00135477"/>
    <w:rsid w:val="001354D7"/>
    <w:rsid w:val="0013550B"/>
    <w:rsid w:val="00135633"/>
    <w:rsid w:val="0013661B"/>
    <w:rsid w:val="00136BE1"/>
    <w:rsid w:val="00137069"/>
    <w:rsid w:val="001416BC"/>
    <w:rsid w:val="00141D66"/>
    <w:rsid w:val="00142B86"/>
    <w:rsid w:val="00142BD4"/>
    <w:rsid w:val="00142DC7"/>
    <w:rsid w:val="00143187"/>
    <w:rsid w:val="00143C91"/>
    <w:rsid w:val="0014408D"/>
    <w:rsid w:val="001441AD"/>
    <w:rsid w:val="00144788"/>
    <w:rsid w:val="00144F14"/>
    <w:rsid w:val="00145008"/>
    <w:rsid w:val="00145451"/>
    <w:rsid w:val="0014635A"/>
    <w:rsid w:val="001472D1"/>
    <w:rsid w:val="001476BB"/>
    <w:rsid w:val="00147B87"/>
    <w:rsid w:val="00150D11"/>
    <w:rsid w:val="00150EF4"/>
    <w:rsid w:val="00151077"/>
    <w:rsid w:val="00153E86"/>
    <w:rsid w:val="0015439F"/>
    <w:rsid w:val="00154EED"/>
    <w:rsid w:val="001554B6"/>
    <w:rsid w:val="00156255"/>
    <w:rsid w:val="00156D5B"/>
    <w:rsid w:val="00157730"/>
    <w:rsid w:val="00157F06"/>
    <w:rsid w:val="00161255"/>
    <w:rsid w:val="001615FC"/>
    <w:rsid w:val="001627CF"/>
    <w:rsid w:val="00162A05"/>
    <w:rsid w:val="00163D00"/>
    <w:rsid w:val="001641FF"/>
    <w:rsid w:val="00164658"/>
    <w:rsid w:val="00164674"/>
    <w:rsid w:val="00165440"/>
    <w:rsid w:val="00165470"/>
    <w:rsid w:val="00165F65"/>
    <w:rsid w:val="0016634D"/>
    <w:rsid w:val="001663DB"/>
    <w:rsid w:val="00166589"/>
    <w:rsid w:val="001674F6"/>
    <w:rsid w:val="001702AF"/>
    <w:rsid w:val="001712B1"/>
    <w:rsid w:val="001715BC"/>
    <w:rsid w:val="00171A67"/>
    <w:rsid w:val="00171ABD"/>
    <w:rsid w:val="00171BAE"/>
    <w:rsid w:val="00171EA7"/>
    <w:rsid w:val="0017354A"/>
    <w:rsid w:val="00173C40"/>
    <w:rsid w:val="00174857"/>
    <w:rsid w:val="00175673"/>
    <w:rsid w:val="00175861"/>
    <w:rsid w:val="0017590F"/>
    <w:rsid w:val="00175BFC"/>
    <w:rsid w:val="00175F6A"/>
    <w:rsid w:val="00176DC8"/>
    <w:rsid w:val="00177BF7"/>
    <w:rsid w:val="00177D87"/>
    <w:rsid w:val="001809AE"/>
    <w:rsid w:val="00180F1C"/>
    <w:rsid w:val="0018211D"/>
    <w:rsid w:val="001821CA"/>
    <w:rsid w:val="001824B8"/>
    <w:rsid w:val="00182C20"/>
    <w:rsid w:val="001833CF"/>
    <w:rsid w:val="001834C6"/>
    <w:rsid w:val="00183A3C"/>
    <w:rsid w:val="00183D23"/>
    <w:rsid w:val="00184E27"/>
    <w:rsid w:val="00185134"/>
    <w:rsid w:val="00185516"/>
    <w:rsid w:val="0018558C"/>
    <w:rsid w:val="00185F26"/>
    <w:rsid w:val="00185FEE"/>
    <w:rsid w:val="00186197"/>
    <w:rsid w:val="00186359"/>
    <w:rsid w:val="0018702A"/>
    <w:rsid w:val="001900E7"/>
    <w:rsid w:val="001905C1"/>
    <w:rsid w:val="001906DF"/>
    <w:rsid w:val="00190DFF"/>
    <w:rsid w:val="001912D8"/>
    <w:rsid w:val="001915B6"/>
    <w:rsid w:val="0019197D"/>
    <w:rsid w:val="0019238C"/>
    <w:rsid w:val="00192422"/>
    <w:rsid w:val="00192E7D"/>
    <w:rsid w:val="0019392F"/>
    <w:rsid w:val="001944E2"/>
    <w:rsid w:val="00194B5C"/>
    <w:rsid w:val="00194BB4"/>
    <w:rsid w:val="0019564E"/>
    <w:rsid w:val="001956F2"/>
    <w:rsid w:val="00195CDC"/>
    <w:rsid w:val="00195DA9"/>
    <w:rsid w:val="00195F3E"/>
    <w:rsid w:val="00196790"/>
    <w:rsid w:val="0019732E"/>
    <w:rsid w:val="001A1144"/>
    <w:rsid w:val="001A21D2"/>
    <w:rsid w:val="001A2FAD"/>
    <w:rsid w:val="001A4E2C"/>
    <w:rsid w:val="001A4E8C"/>
    <w:rsid w:val="001A5A00"/>
    <w:rsid w:val="001A6CBA"/>
    <w:rsid w:val="001A6CE9"/>
    <w:rsid w:val="001B046E"/>
    <w:rsid w:val="001B191B"/>
    <w:rsid w:val="001B3161"/>
    <w:rsid w:val="001B31D0"/>
    <w:rsid w:val="001B438D"/>
    <w:rsid w:val="001B4AF0"/>
    <w:rsid w:val="001B68EF"/>
    <w:rsid w:val="001B73D6"/>
    <w:rsid w:val="001B769B"/>
    <w:rsid w:val="001B78F3"/>
    <w:rsid w:val="001C061A"/>
    <w:rsid w:val="001C1111"/>
    <w:rsid w:val="001C1CC4"/>
    <w:rsid w:val="001C1D28"/>
    <w:rsid w:val="001C396F"/>
    <w:rsid w:val="001C3AFD"/>
    <w:rsid w:val="001C3FF5"/>
    <w:rsid w:val="001C46B2"/>
    <w:rsid w:val="001C482A"/>
    <w:rsid w:val="001C4CDD"/>
    <w:rsid w:val="001C51DE"/>
    <w:rsid w:val="001C5561"/>
    <w:rsid w:val="001C609D"/>
    <w:rsid w:val="001C60EC"/>
    <w:rsid w:val="001C74F0"/>
    <w:rsid w:val="001D1A40"/>
    <w:rsid w:val="001D1EDC"/>
    <w:rsid w:val="001D298D"/>
    <w:rsid w:val="001D2E8F"/>
    <w:rsid w:val="001D32EC"/>
    <w:rsid w:val="001D3E2D"/>
    <w:rsid w:val="001D4D4C"/>
    <w:rsid w:val="001D4DDC"/>
    <w:rsid w:val="001D55BB"/>
    <w:rsid w:val="001D62AC"/>
    <w:rsid w:val="001D65F4"/>
    <w:rsid w:val="001E0678"/>
    <w:rsid w:val="001E129F"/>
    <w:rsid w:val="001E178F"/>
    <w:rsid w:val="001E1DF0"/>
    <w:rsid w:val="001E3551"/>
    <w:rsid w:val="001E35FA"/>
    <w:rsid w:val="001E3F0A"/>
    <w:rsid w:val="001E49F8"/>
    <w:rsid w:val="001E5178"/>
    <w:rsid w:val="001E65B1"/>
    <w:rsid w:val="001F01F0"/>
    <w:rsid w:val="001F17A8"/>
    <w:rsid w:val="001F2AF4"/>
    <w:rsid w:val="001F3E48"/>
    <w:rsid w:val="001F4B01"/>
    <w:rsid w:val="001F53F6"/>
    <w:rsid w:val="001F59B6"/>
    <w:rsid w:val="001F5C08"/>
    <w:rsid w:val="00200A52"/>
    <w:rsid w:val="00200AA3"/>
    <w:rsid w:val="00200F48"/>
    <w:rsid w:val="00200FFC"/>
    <w:rsid w:val="002018FF"/>
    <w:rsid w:val="00202817"/>
    <w:rsid w:val="00202DFD"/>
    <w:rsid w:val="00202FC2"/>
    <w:rsid w:val="00204407"/>
    <w:rsid w:val="002044A1"/>
    <w:rsid w:val="00204986"/>
    <w:rsid w:val="00204A45"/>
    <w:rsid w:val="00205174"/>
    <w:rsid w:val="00205709"/>
    <w:rsid w:val="00205A04"/>
    <w:rsid w:val="0020619C"/>
    <w:rsid w:val="00206202"/>
    <w:rsid w:val="0020726C"/>
    <w:rsid w:val="0021027D"/>
    <w:rsid w:val="00210954"/>
    <w:rsid w:val="00210FBD"/>
    <w:rsid w:val="00211660"/>
    <w:rsid w:val="00211EA4"/>
    <w:rsid w:val="0021300F"/>
    <w:rsid w:val="00213A0A"/>
    <w:rsid w:val="0021422A"/>
    <w:rsid w:val="0021433C"/>
    <w:rsid w:val="0021468A"/>
    <w:rsid w:val="00214800"/>
    <w:rsid w:val="00214DAC"/>
    <w:rsid w:val="00215262"/>
    <w:rsid w:val="00215F98"/>
    <w:rsid w:val="00216413"/>
    <w:rsid w:val="00217453"/>
    <w:rsid w:val="0022016D"/>
    <w:rsid w:val="00220B11"/>
    <w:rsid w:val="002212C8"/>
    <w:rsid w:val="00222825"/>
    <w:rsid w:val="002229B4"/>
    <w:rsid w:val="00224BA8"/>
    <w:rsid w:val="00225D7C"/>
    <w:rsid w:val="002260B0"/>
    <w:rsid w:val="0022681B"/>
    <w:rsid w:val="002268EE"/>
    <w:rsid w:val="00227140"/>
    <w:rsid w:val="00227F2A"/>
    <w:rsid w:val="00230059"/>
    <w:rsid w:val="002305DD"/>
    <w:rsid w:val="00230986"/>
    <w:rsid w:val="00231A0E"/>
    <w:rsid w:val="002333FB"/>
    <w:rsid w:val="0023399C"/>
    <w:rsid w:val="0023439A"/>
    <w:rsid w:val="002344CB"/>
    <w:rsid w:val="0023543A"/>
    <w:rsid w:val="00235C29"/>
    <w:rsid w:val="0023632E"/>
    <w:rsid w:val="0023643E"/>
    <w:rsid w:val="0023689C"/>
    <w:rsid w:val="00236FE2"/>
    <w:rsid w:val="00237215"/>
    <w:rsid w:val="00237687"/>
    <w:rsid w:val="00237F95"/>
    <w:rsid w:val="002400A8"/>
    <w:rsid w:val="002400D4"/>
    <w:rsid w:val="0024213C"/>
    <w:rsid w:val="002421A0"/>
    <w:rsid w:val="002439E4"/>
    <w:rsid w:val="00243CCB"/>
    <w:rsid w:val="00244170"/>
    <w:rsid w:val="00245567"/>
    <w:rsid w:val="002455C8"/>
    <w:rsid w:val="00245D52"/>
    <w:rsid w:val="00247314"/>
    <w:rsid w:val="002500DA"/>
    <w:rsid w:val="002507FC"/>
    <w:rsid w:val="00251484"/>
    <w:rsid w:val="0025151B"/>
    <w:rsid w:val="002516A8"/>
    <w:rsid w:val="00252679"/>
    <w:rsid w:val="002528B8"/>
    <w:rsid w:val="0025336D"/>
    <w:rsid w:val="00253F49"/>
    <w:rsid w:val="002541BD"/>
    <w:rsid w:val="00254E1D"/>
    <w:rsid w:val="00255140"/>
    <w:rsid w:val="0025625B"/>
    <w:rsid w:val="00256D8E"/>
    <w:rsid w:val="00256EAE"/>
    <w:rsid w:val="002604F4"/>
    <w:rsid w:val="00261A16"/>
    <w:rsid w:val="00261F7B"/>
    <w:rsid w:val="00262083"/>
    <w:rsid w:val="00262669"/>
    <w:rsid w:val="00262CB4"/>
    <w:rsid w:val="00262D24"/>
    <w:rsid w:val="00263388"/>
    <w:rsid w:val="00263C3B"/>
    <w:rsid w:val="0026406D"/>
    <w:rsid w:val="002640AB"/>
    <w:rsid w:val="0026497B"/>
    <w:rsid w:val="002649C8"/>
    <w:rsid w:val="00264C59"/>
    <w:rsid w:val="00264D30"/>
    <w:rsid w:val="00265267"/>
    <w:rsid w:val="00265B4C"/>
    <w:rsid w:val="00266050"/>
    <w:rsid w:val="00266EB0"/>
    <w:rsid w:val="00267652"/>
    <w:rsid w:val="00267F81"/>
    <w:rsid w:val="00270621"/>
    <w:rsid w:val="002715F0"/>
    <w:rsid w:val="00271A93"/>
    <w:rsid w:val="002726B2"/>
    <w:rsid w:val="002726B4"/>
    <w:rsid w:val="002726EC"/>
    <w:rsid w:val="00273EDB"/>
    <w:rsid w:val="002741BD"/>
    <w:rsid w:val="002755AA"/>
    <w:rsid w:val="00275915"/>
    <w:rsid w:val="00275B03"/>
    <w:rsid w:val="00275B70"/>
    <w:rsid w:val="00276318"/>
    <w:rsid w:val="00277923"/>
    <w:rsid w:val="002804B6"/>
    <w:rsid w:val="00281576"/>
    <w:rsid w:val="00281E56"/>
    <w:rsid w:val="002820B7"/>
    <w:rsid w:val="00282D99"/>
    <w:rsid w:val="00283142"/>
    <w:rsid w:val="00283637"/>
    <w:rsid w:val="00284D7A"/>
    <w:rsid w:val="00285EFB"/>
    <w:rsid w:val="0028652E"/>
    <w:rsid w:val="002868B7"/>
    <w:rsid w:val="00286F71"/>
    <w:rsid w:val="00287491"/>
    <w:rsid w:val="002878C3"/>
    <w:rsid w:val="00287D66"/>
    <w:rsid w:val="00287F8A"/>
    <w:rsid w:val="002909C0"/>
    <w:rsid w:val="002914EC"/>
    <w:rsid w:val="00291E2C"/>
    <w:rsid w:val="002925DB"/>
    <w:rsid w:val="00292998"/>
    <w:rsid w:val="00292C4F"/>
    <w:rsid w:val="00293060"/>
    <w:rsid w:val="00293143"/>
    <w:rsid w:val="00293AFB"/>
    <w:rsid w:val="002946E7"/>
    <w:rsid w:val="002946EC"/>
    <w:rsid w:val="0029479A"/>
    <w:rsid w:val="00295B64"/>
    <w:rsid w:val="00296421"/>
    <w:rsid w:val="0029685D"/>
    <w:rsid w:val="00296AEF"/>
    <w:rsid w:val="00296D61"/>
    <w:rsid w:val="002A0B13"/>
    <w:rsid w:val="002A1BCC"/>
    <w:rsid w:val="002A1E0D"/>
    <w:rsid w:val="002A273D"/>
    <w:rsid w:val="002A35F0"/>
    <w:rsid w:val="002A5DA0"/>
    <w:rsid w:val="002A6230"/>
    <w:rsid w:val="002A6528"/>
    <w:rsid w:val="002A682B"/>
    <w:rsid w:val="002A6A71"/>
    <w:rsid w:val="002A758A"/>
    <w:rsid w:val="002B072E"/>
    <w:rsid w:val="002B123B"/>
    <w:rsid w:val="002B21F3"/>
    <w:rsid w:val="002B2364"/>
    <w:rsid w:val="002B26E0"/>
    <w:rsid w:val="002B2A5B"/>
    <w:rsid w:val="002B31C6"/>
    <w:rsid w:val="002B37B7"/>
    <w:rsid w:val="002B3EA9"/>
    <w:rsid w:val="002B50DE"/>
    <w:rsid w:val="002B50F8"/>
    <w:rsid w:val="002B58B9"/>
    <w:rsid w:val="002B5F85"/>
    <w:rsid w:val="002B6222"/>
    <w:rsid w:val="002B748C"/>
    <w:rsid w:val="002B7A9F"/>
    <w:rsid w:val="002B7AED"/>
    <w:rsid w:val="002B7F64"/>
    <w:rsid w:val="002C0702"/>
    <w:rsid w:val="002C0A1B"/>
    <w:rsid w:val="002C24C3"/>
    <w:rsid w:val="002C2A64"/>
    <w:rsid w:val="002C39C1"/>
    <w:rsid w:val="002C3A1A"/>
    <w:rsid w:val="002C40BB"/>
    <w:rsid w:val="002C4751"/>
    <w:rsid w:val="002C52FD"/>
    <w:rsid w:val="002C5B57"/>
    <w:rsid w:val="002C5DFA"/>
    <w:rsid w:val="002C64FC"/>
    <w:rsid w:val="002C6AD1"/>
    <w:rsid w:val="002C7781"/>
    <w:rsid w:val="002D0D2A"/>
    <w:rsid w:val="002D0DF6"/>
    <w:rsid w:val="002D1357"/>
    <w:rsid w:val="002D16CD"/>
    <w:rsid w:val="002D1A9F"/>
    <w:rsid w:val="002D1C0E"/>
    <w:rsid w:val="002D3253"/>
    <w:rsid w:val="002D367C"/>
    <w:rsid w:val="002D4B8C"/>
    <w:rsid w:val="002D54B6"/>
    <w:rsid w:val="002D57AC"/>
    <w:rsid w:val="002D6008"/>
    <w:rsid w:val="002D64FA"/>
    <w:rsid w:val="002D6573"/>
    <w:rsid w:val="002D6F74"/>
    <w:rsid w:val="002D7A0C"/>
    <w:rsid w:val="002D7A91"/>
    <w:rsid w:val="002D7BBF"/>
    <w:rsid w:val="002E0265"/>
    <w:rsid w:val="002E08A8"/>
    <w:rsid w:val="002E13C5"/>
    <w:rsid w:val="002E1596"/>
    <w:rsid w:val="002E1756"/>
    <w:rsid w:val="002E29EB"/>
    <w:rsid w:val="002E3352"/>
    <w:rsid w:val="002E37AF"/>
    <w:rsid w:val="002E3B86"/>
    <w:rsid w:val="002E3C6D"/>
    <w:rsid w:val="002E3C9B"/>
    <w:rsid w:val="002E48F8"/>
    <w:rsid w:val="002E49FF"/>
    <w:rsid w:val="002E4E25"/>
    <w:rsid w:val="002E5877"/>
    <w:rsid w:val="002F04AC"/>
    <w:rsid w:val="002F0E63"/>
    <w:rsid w:val="002F2625"/>
    <w:rsid w:val="002F3083"/>
    <w:rsid w:val="002F357E"/>
    <w:rsid w:val="002F3EFA"/>
    <w:rsid w:val="002F47D7"/>
    <w:rsid w:val="002F48A9"/>
    <w:rsid w:val="002F557E"/>
    <w:rsid w:val="002F6CDB"/>
    <w:rsid w:val="002F757A"/>
    <w:rsid w:val="002F7C62"/>
    <w:rsid w:val="003004A3"/>
    <w:rsid w:val="00300661"/>
    <w:rsid w:val="003006AD"/>
    <w:rsid w:val="00301744"/>
    <w:rsid w:val="003017B4"/>
    <w:rsid w:val="00302220"/>
    <w:rsid w:val="003023D8"/>
    <w:rsid w:val="003024F9"/>
    <w:rsid w:val="0030371E"/>
    <w:rsid w:val="00304439"/>
    <w:rsid w:val="00304DC3"/>
    <w:rsid w:val="00306E2E"/>
    <w:rsid w:val="003075DC"/>
    <w:rsid w:val="00307A84"/>
    <w:rsid w:val="00310334"/>
    <w:rsid w:val="003104D7"/>
    <w:rsid w:val="003106F7"/>
    <w:rsid w:val="003109A2"/>
    <w:rsid w:val="00311141"/>
    <w:rsid w:val="0031154A"/>
    <w:rsid w:val="0031171F"/>
    <w:rsid w:val="00312422"/>
    <w:rsid w:val="00312EE8"/>
    <w:rsid w:val="00315602"/>
    <w:rsid w:val="00315891"/>
    <w:rsid w:val="003176AB"/>
    <w:rsid w:val="003176C9"/>
    <w:rsid w:val="00317E8A"/>
    <w:rsid w:val="0032052F"/>
    <w:rsid w:val="00320AD8"/>
    <w:rsid w:val="0032125B"/>
    <w:rsid w:val="0032259E"/>
    <w:rsid w:val="003235FB"/>
    <w:rsid w:val="00323A5E"/>
    <w:rsid w:val="00323C49"/>
    <w:rsid w:val="00323E69"/>
    <w:rsid w:val="003246E9"/>
    <w:rsid w:val="00324B16"/>
    <w:rsid w:val="00324EE5"/>
    <w:rsid w:val="00324F2A"/>
    <w:rsid w:val="003257B8"/>
    <w:rsid w:val="00325FF6"/>
    <w:rsid w:val="00327077"/>
    <w:rsid w:val="003271F7"/>
    <w:rsid w:val="003273EB"/>
    <w:rsid w:val="00327D36"/>
    <w:rsid w:val="00331128"/>
    <w:rsid w:val="00331EB6"/>
    <w:rsid w:val="00331F03"/>
    <w:rsid w:val="003321D8"/>
    <w:rsid w:val="00332B7F"/>
    <w:rsid w:val="00332E14"/>
    <w:rsid w:val="0033305A"/>
    <w:rsid w:val="00333706"/>
    <w:rsid w:val="003340E7"/>
    <w:rsid w:val="0033529D"/>
    <w:rsid w:val="00336F24"/>
    <w:rsid w:val="003371CF"/>
    <w:rsid w:val="003377B8"/>
    <w:rsid w:val="00337BD5"/>
    <w:rsid w:val="00337D75"/>
    <w:rsid w:val="00340813"/>
    <w:rsid w:val="00342707"/>
    <w:rsid w:val="0034332D"/>
    <w:rsid w:val="0034351E"/>
    <w:rsid w:val="00344267"/>
    <w:rsid w:val="00344B84"/>
    <w:rsid w:val="00345B13"/>
    <w:rsid w:val="00347491"/>
    <w:rsid w:val="00347507"/>
    <w:rsid w:val="00347AE8"/>
    <w:rsid w:val="00347D80"/>
    <w:rsid w:val="00350BE5"/>
    <w:rsid w:val="00350DBF"/>
    <w:rsid w:val="00350FCF"/>
    <w:rsid w:val="0035172E"/>
    <w:rsid w:val="003519C4"/>
    <w:rsid w:val="003521D3"/>
    <w:rsid w:val="00352FE3"/>
    <w:rsid w:val="0035303A"/>
    <w:rsid w:val="00353ED9"/>
    <w:rsid w:val="00353F62"/>
    <w:rsid w:val="003545F5"/>
    <w:rsid w:val="003564D2"/>
    <w:rsid w:val="00356E85"/>
    <w:rsid w:val="00357096"/>
    <w:rsid w:val="0035730D"/>
    <w:rsid w:val="003574DC"/>
    <w:rsid w:val="003605D5"/>
    <w:rsid w:val="00361CAC"/>
    <w:rsid w:val="003631A2"/>
    <w:rsid w:val="003631C5"/>
    <w:rsid w:val="0036442F"/>
    <w:rsid w:val="00364B27"/>
    <w:rsid w:val="00365370"/>
    <w:rsid w:val="003656EC"/>
    <w:rsid w:val="003659BD"/>
    <w:rsid w:val="00365F96"/>
    <w:rsid w:val="0036689A"/>
    <w:rsid w:val="003669B1"/>
    <w:rsid w:val="00366F70"/>
    <w:rsid w:val="00367662"/>
    <w:rsid w:val="00370328"/>
    <w:rsid w:val="003708BD"/>
    <w:rsid w:val="00371675"/>
    <w:rsid w:val="003716E7"/>
    <w:rsid w:val="00371780"/>
    <w:rsid w:val="0037197C"/>
    <w:rsid w:val="00372AF5"/>
    <w:rsid w:val="00372C39"/>
    <w:rsid w:val="00372CE7"/>
    <w:rsid w:val="0037416D"/>
    <w:rsid w:val="00374B36"/>
    <w:rsid w:val="00375CCF"/>
    <w:rsid w:val="0037625C"/>
    <w:rsid w:val="00376503"/>
    <w:rsid w:val="00376FA2"/>
    <w:rsid w:val="0037762C"/>
    <w:rsid w:val="00380161"/>
    <w:rsid w:val="003812B4"/>
    <w:rsid w:val="00381B81"/>
    <w:rsid w:val="00384442"/>
    <w:rsid w:val="00384EC1"/>
    <w:rsid w:val="00385EC8"/>
    <w:rsid w:val="00386138"/>
    <w:rsid w:val="003861B2"/>
    <w:rsid w:val="00386AA0"/>
    <w:rsid w:val="0038734A"/>
    <w:rsid w:val="00390426"/>
    <w:rsid w:val="00390606"/>
    <w:rsid w:val="00390D53"/>
    <w:rsid w:val="00390D77"/>
    <w:rsid w:val="003914AF"/>
    <w:rsid w:val="00391E0C"/>
    <w:rsid w:val="00391EF0"/>
    <w:rsid w:val="00391F84"/>
    <w:rsid w:val="00392337"/>
    <w:rsid w:val="003927CB"/>
    <w:rsid w:val="003928D5"/>
    <w:rsid w:val="0039311E"/>
    <w:rsid w:val="0039334B"/>
    <w:rsid w:val="00393A02"/>
    <w:rsid w:val="00393B2E"/>
    <w:rsid w:val="00393D75"/>
    <w:rsid w:val="003958A4"/>
    <w:rsid w:val="00396820"/>
    <w:rsid w:val="00397C34"/>
    <w:rsid w:val="00397D6A"/>
    <w:rsid w:val="003A136A"/>
    <w:rsid w:val="003A1839"/>
    <w:rsid w:val="003A312C"/>
    <w:rsid w:val="003A3AB8"/>
    <w:rsid w:val="003A4F16"/>
    <w:rsid w:val="003A5D44"/>
    <w:rsid w:val="003A60F6"/>
    <w:rsid w:val="003A66E4"/>
    <w:rsid w:val="003A6788"/>
    <w:rsid w:val="003A7B92"/>
    <w:rsid w:val="003A7F0C"/>
    <w:rsid w:val="003A7F44"/>
    <w:rsid w:val="003B041E"/>
    <w:rsid w:val="003B043D"/>
    <w:rsid w:val="003B083E"/>
    <w:rsid w:val="003B15A0"/>
    <w:rsid w:val="003B17BE"/>
    <w:rsid w:val="003B1B40"/>
    <w:rsid w:val="003B1C59"/>
    <w:rsid w:val="003B1CF5"/>
    <w:rsid w:val="003B1DCA"/>
    <w:rsid w:val="003B2492"/>
    <w:rsid w:val="003B3267"/>
    <w:rsid w:val="003B34F4"/>
    <w:rsid w:val="003B3ED1"/>
    <w:rsid w:val="003B445D"/>
    <w:rsid w:val="003B459A"/>
    <w:rsid w:val="003B54B1"/>
    <w:rsid w:val="003B5BA5"/>
    <w:rsid w:val="003B5E6F"/>
    <w:rsid w:val="003B5ED5"/>
    <w:rsid w:val="003B6ADD"/>
    <w:rsid w:val="003B6F77"/>
    <w:rsid w:val="003B716C"/>
    <w:rsid w:val="003B77A3"/>
    <w:rsid w:val="003C0FB4"/>
    <w:rsid w:val="003C18B9"/>
    <w:rsid w:val="003C2093"/>
    <w:rsid w:val="003C29AA"/>
    <w:rsid w:val="003C3B02"/>
    <w:rsid w:val="003C3D96"/>
    <w:rsid w:val="003C45BD"/>
    <w:rsid w:val="003C4724"/>
    <w:rsid w:val="003C5DDF"/>
    <w:rsid w:val="003C60CE"/>
    <w:rsid w:val="003C74CB"/>
    <w:rsid w:val="003D0BF6"/>
    <w:rsid w:val="003D114D"/>
    <w:rsid w:val="003D1A2B"/>
    <w:rsid w:val="003D2109"/>
    <w:rsid w:val="003D22C1"/>
    <w:rsid w:val="003D2AB1"/>
    <w:rsid w:val="003D3E8F"/>
    <w:rsid w:val="003D404B"/>
    <w:rsid w:val="003D41E6"/>
    <w:rsid w:val="003D45C8"/>
    <w:rsid w:val="003D50ED"/>
    <w:rsid w:val="003D52A9"/>
    <w:rsid w:val="003D5570"/>
    <w:rsid w:val="003D65DC"/>
    <w:rsid w:val="003D68D4"/>
    <w:rsid w:val="003D7D22"/>
    <w:rsid w:val="003E18A2"/>
    <w:rsid w:val="003E1BF9"/>
    <w:rsid w:val="003E22AC"/>
    <w:rsid w:val="003E248E"/>
    <w:rsid w:val="003E284A"/>
    <w:rsid w:val="003E2A60"/>
    <w:rsid w:val="003E44B1"/>
    <w:rsid w:val="003E4E17"/>
    <w:rsid w:val="003E53F2"/>
    <w:rsid w:val="003E5470"/>
    <w:rsid w:val="003E5742"/>
    <w:rsid w:val="003E57FF"/>
    <w:rsid w:val="003E6249"/>
    <w:rsid w:val="003E695A"/>
    <w:rsid w:val="003E7FF2"/>
    <w:rsid w:val="003F1104"/>
    <w:rsid w:val="003F1535"/>
    <w:rsid w:val="003F155A"/>
    <w:rsid w:val="003F1E98"/>
    <w:rsid w:val="003F2A10"/>
    <w:rsid w:val="003F3ED7"/>
    <w:rsid w:val="003F3EDB"/>
    <w:rsid w:val="003F3F8C"/>
    <w:rsid w:val="003F40C1"/>
    <w:rsid w:val="003F51A6"/>
    <w:rsid w:val="003F658B"/>
    <w:rsid w:val="003F693E"/>
    <w:rsid w:val="00400349"/>
    <w:rsid w:val="0040140B"/>
    <w:rsid w:val="00401546"/>
    <w:rsid w:val="00401658"/>
    <w:rsid w:val="00401C4E"/>
    <w:rsid w:val="00401C7E"/>
    <w:rsid w:val="00401FEB"/>
    <w:rsid w:val="00402245"/>
    <w:rsid w:val="0040347D"/>
    <w:rsid w:val="00404047"/>
    <w:rsid w:val="00404443"/>
    <w:rsid w:val="00404C72"/>
    <w:rsid w:val="00404D30"/>
    <w:rsid w:val="00405399"/>
    <w:rsid w:val="00405847"/>
    <w:rsid w:val="0040679F"/>
    <w:rsid w:val="00406853"/>
    <w:rsid w:val="00406BA8"/>
    <w:rsid w:val="004077F1"/>
    <w:rsid w:val="0041052D"/>
    <w:rsid w:val="0041096C"/>
    <w:rsid w:val="0041109C"/>
    <w:rsid w:val="00413221"/>
    <w:rsid w:val="004132C1"/>
    <w:rsid w:val="004132E5"/>
    <w:rsid w:val="0041357C"/>
    <w:rsid w:val="00414026"/>
    <w:rsid w:val="00414FD3"/>
    <w:rsid w:val="0041505C"/>
    <w:rsid w:val="004152B3"/>
    <w:rsid w:val="00417FBE"/>
    <w:rsid w:val="004201A4"/>
    <w:rsid w:val="004203E6"/>
    <w:rsid w:val="00420A20"/>
    <w:rsid w:val="00420DD8"/>
    <w:rsid w:val="00422FFF"/>
    <w:rsid w:val="004233D6"/>
    <w:rsid w:val="004236EB"/>
    <w:rsid w:val="00423A68"/>
    <w:rsid w:val="00423AD7"/>
    <w:rsid w:val="00423EE7"/>
    <w:rsid w:val="004257AF"/>
    <w:rsid w:val="00430B9A"/>
    <w:rsid w:val="00432104"/>
    <w:rsid w:val="00432911"/>
    <w:rsid w:val="00433641"/>
    <w:rsid w:val="00433AD3"/>
    <w:rsid w:val="00440086"/>
    <w:rsid w:val="00440A00"/>
    <w:rsid w:val="00440DD9"/>
    <w:rsid w:val="00440ED4"/>
    <w:rsid w:val="00441AA3"/>
    <w:rsid w:val="00442257"/>
    <w:rsid w:val="004425BB"/>
    <w:rsid w:val="00442AB8"/>
    <w:rsid w:val="00442F6C"/>
    <w:rsid w:val="00443388"/>
    <w:rsid w:val="004438E3"/>
    <w:rsid w:val="00444522"/>
    <w:rsid w:val="00446C64"/>
    <w:rsid w:val="00447738"/>
    <w:rsid w:val="004477A8"/>
    <w:rsid w:val="00447DB1"/>
    <w:rsid w:val="00447E43"/>
    <w:rsid w:val="0045021B"/>
    <w:rsid w:val="004513C8"/>
    <w:rsid w:val="0045154B"/>
    <w:rsid w:val="00451593"/>
    <w:rsid w:val="004521F3"/>
    <w:rsid w:val="00452678"/>
    <w:rsid w:val="0045274C"/>
    <w:rsid w:val="00452D7C"/>
    <w:rsid w:val="00453257"/>
    <w:rsid w:val="00454B58"/>
    <w:rsid w:val="00455D66"/>
    <w:rsid w:val="004561D2"/>
    <w:rsid w:val="004563D2"/>
    <w:rsid w:val="00456817"/>
    <w:rsid w:val="00460798"/>
    <w:rsid w:val="00461167"/>
    <w:rsid w:val="00463988"/>
    <w:rsid w:val="00464737"/>
    <w:rsid w:val="0046586B"/>
    <w:rsid w:val="0046639E"/>
    <w:rsid w:val="004664CB"/>
    <w:rsid w:val="004669A7"/>
    <w:rsid w:val="00467E2A"/>
    <w:rsid w:val="0047063E"/>
    <w:rsid w:val="0047099E"/>
    <w:rsid w:val="00471221"/>
    <w:rsid w:val="00471A25"/>
    <w:rsid w:val="00471C42"/>
    <w:rsid w:val="00472801"/>
    <w:rsid w:val="00472BF0"/>
    <w:rsid w:val="00472CC9"/>
    <w:rsid w:val="004732A8"/>
    <w:rsid w:val="0047472F"/>
    <w:rsid w:val="00474BF6"/>
    <w:rsid w:val="00474D3B"/>
    <w:rsid w:val="004763C9"/>
    <w:rsid w:val="00476442"/>
    <w:rsid w:val="00476ACF"/>
    <w:rsid w:val="00477B22"/>
    <w:rsid w:val="00477C1F"/>
    <w:rsid w:val="0048019D"/>
    <w:rsid w:val="00480D4A"/>
    <w:rsid w:val="00480E75"/>
    <w:rsid w:val="00481410"/>
    <w:rsid w:val="004820D7"/>
    <w:rsid w:val="00482D13"/>
    <w:rsid w:val="00482EE3"/>
    <w:rsid w:val="00483EE9"/>
    <w:rsid w:val="00483F1E"/>
    <w:rsid w:val="00484AA4"/>
    <w:rsid w:val="00484ACF"/>
    <w:rsid w:val="00484AE2"/>
    <w:rsid w:val="00484EF0"/>
    <w:rsid w:val="00484EF6"/>
    <w:rsid w:val="00485EF8"/>
    <w:rsid w:val="004860D3"/>
    <w:rsid w:val="00486147"/>
    <w:rsid w:val="004862AC"/>
    <w:rsid w:val="00486A85"/>
    <w:rsid w:val="00486D36"/>
    <w:rsid w:val="00486E76"/>
    <w:rsid w:val="004874A0"/>
    <w:rsid w:val="00487589"/>
    <w:rsid w:val="00487EF0"/>
    <w:rsid w:val="004903AD"/>
    <w:rsid w:val="00490DF3"/>
    <w:rsid w:val="00491F0B"/>
    <w:rsid w:val="00492365"/>
    <w:rsid w:val="00492509"/>
    <w:rsid w:val="00492E03"/>
    <w:rsid w:val="004930B0"/>
    <w:rsid w:val="00494447"/>
    <w:rsid w:val="0049459B"/>
    <w:rsid w:val="00494904"/>
    <w:rsid w:val="00494F9F"/>
    <w:rsid w:val="004967EB"/>
    <w:rsid w:val="00496842"/>
    <w:rsid w:val="00496DB8"/>
    <w:rsid w:val="004978D4"/>
    <w:rsid w:val="004979EE"/>
    <w:rsid w:val="00497EBE"/>
    <w:rsid w:val="00497F21"/>
    <w:rsid w:val="004A1254"/>
    <w:rsid w:val="004A1D51"/>
    <w:rsid w:val="004A2476"/>
    <w:rsid w:val="004A2A7C"/>
    <w:rsid w:val="004A2C2F"/>
    <w:rsid w:val="004A2F66"/>
    <w:rsid w:val="004A2F69"/>
    <w:rsid w:val="004A3CAC"/>
    <w:rsid w:val="004A4169"/>
    <w:rsid w:val="004A4A31"/>
    <w:rsid w:val="004A4B65"/>
    <w:rsid w:val="004A5025"/>
    <w:rsid w:val="004A6201"/>
    <w:rsid w:val="004A66CD"/>
    <w:rsid w:val="004A6DEC"/>
    <w:rsid w:val="004A7CDE"/>
    <w:rsid w:val="004B094A"/>
    <w:rsid w:val="004B1395"/>
    <w:rsid w:val="004B1941"/>
    <w:rsid w:val="004B2332"/>
    <w:rsid w:val="004B2EDF"/>
    <w:rsid w:val="004B30F6"/>
    <w:rsid w:val="004B576B"/>
    <w:rsid w:val="004B60ED"/>
    <w:rsid w:val="004B6B5D"/>
    <w:rsid w:val="004B71A4"/>
    <w:rsid w:val="004B78AF"/>
    <w:rsid w:val="004B7E9D"/>
    <w:rsid w:val="004C03B9"/>
    <w:rsid w:val="004C0A1D"/>
    <w:rsid w:val="004C0F54"/>
    <w:rsid w:val="004C0FCA"/>
    <w:rsid w:val="004C328F"/>
    <w:rsid w:val="004C34DB"/>
    <w:rsid w:val="004C35FF"/>
    <w:rsid w:val="004C3999"/>
    <w:rsid w:val="004C3BAB"/>
    <w:rsid w:val="004C3ED3"/>
    <w:rsid w:val="004C439B"/>
    <w:rsid w:val="004C439F"/>
    <w:rsid w:val="004C45B3"/>
    <w:rsid w:val="004C4813"/>
    <w:rsid w:val="004C4B2F"/>
    <w:rsid w:val="004C4FF5"/>
    <w:rsid w:val="004C5139"/>
    <w:rsid w:val="004C5EFA"/>
    <w:rsid w:val="004C7608"/>
    <w:rsid w:val="004C7710"/>
    <w:rsid w:val="004C7937"/>
    <w:rsid w:val="004C7A6B"/>
    <w:rsid w:val="004D300C"/>
    <w:rsid w:val="004D3D6E"/>
    <w:rsid w:val="004D4F15"/>
    <w:rsid w:val="004D4F58"/>
    <w:rsid w:val="004D649C"/>
    <w:rsid w:val="004D6A14"/>
    <w:rsid w:val="004E004C"/>
    <w:rsid w:val="004E07DF"/>
    <w:rsid w:val="004E0A8E"/>
    <w:rsid w:val="004E105B"/>
    <w:rsid w:val="004E15D6"/>
    <w:rsid w:val="004E1906"/>
    <w:rsid w:val="004E2CC6"/>
    <w:rsid w:val="004E2CFD"/>
    <w:rsid w:val="004E3824"/>
    <w:rsid w:val="004E4D79"/>
    <w:rsid w:val="004E4FA0"/>
    <w:rsid w:val="004E5A68"/>
    <w:rsid w:val="004E5D74"/>
    <w:rsid w:val="004E6153"/>
    <w:rsid w:val="004E64A0"/>
    <w:rsid w:val="004E6817"/>
    <w:rsid w:val="004E7D8A"/>
    <w:rsid w:val="004E7EC5"/>
    <w:rsid w:val="004F0071"/>
    <w:rsid w:val="004F179D"/>
    <w:rsid w:val="004F29EE"/>
    <w:rsid w:val="004F2FD7"/>
    <w:rsid w:val="004F339B"/>
    <w:rsid w:val="004F39B9"/>
    <w:rsid w:val="004F46B4"/>
    <w:rsid w:val="004F4F09"/>
    <w:rsid w:val="004F4F35"/>
    <w:rsid w:val="004F5AF1"/>
    <w:rsid w:val="004F5FCB"/>
    <w:rsid w:val="004F64A6"/>
    <w:rsid w:val="004F6652"/>
    <w:rsid w:val="004F6B35"/>
    <w:rsid w:val="004F6BE6"/>
    <w:rsid w:val="004F6EC8"/>
    <w:rsid w:val="004F71C1"/>
    <w:rsid w:val="004F7653"/>
    <w:rsid w:val="00501073"/>
    <w:rsid w:val="00501075"/>
    <w:rsid w:val="00501520"/>
    <w:rsid w:val="005018DC"/>
    <w:rsid w:val="00501F6D"/>
    <w:rsid w:val="005027E3"/>
    <w:rsid w:val="005029F0"/>
    <w:rsid w:val="00503757"/>
    <w:rsid w:val="00503E15"/>
    <w:rsid w:val="005042EF"/>
    <w:rsid w:val="0050474D"/>
    <w:rsid w:val="00504905"/>
    <w:rsid w:val="00504A22"/>
    <w:rsid w:val="00504B7B"/>
    <w:rsid w:val="00506C27"/>
    <w:rsid w:val="00510056"/>
    <w:rsid w:val="005100C3"/>
    <w:rsid w:val="00510462"/>
    <w:rsid w:val="0051134A"/>
    <w:rsid w:val="005123AB"/>
    <w:rsid w:val="00512705"/>
    <w:rsid w:val="00513F02"/>
    <w:rsid w:val="0051469E"/>
    <w:rsid w:val="00514B28"/>
    <w:rsid w:val="00514C32"/>
    <w:rsid w:val="005156AB"/>
    <w:rsid w:val="005157C8"/>
    <w:rsid w:val="005158D6"/>
    <w:rsid w:val="00516256"/>
    <w:rsid w:val="00516F8D"/>
    <w:rsid w:val="005170DA"/>
    <w:rsid w:val="00517A19"/>
    <w:rsid w:val="00517DB4"/>
    <w:rsid w:val="00517F28"/>
    <w:rsid w:val="00521EE4"/>
    <w:rsid w:val="00521FD5"/>
    <w:rsid w:val="005222EA"/>
    <w:rsid w:val="005228A5"/>
    <w:rsid w:val="0052329E"/>
    <w:rsid w:val="0052366E"/>
    <w:rsid w:val="00523C0B"/>
    <w:rsid w:val="00524175"/>
    <w:rsid w:val="0052493A"/>
    <w:rsid w:val="00525A80"/>
    <w:rsid w:val="00525EA7"/>
    <w:rsid w:val="00525FBA"/>
    <w:rsid w:val="00526786"/>
    <w:rsid w:val="005267B9"/>
    <w:rsid w:val="00526CC9"/>
    <w:rsid w:val="00526CD9"/>
    <w:rsid w:val="00530A32"/>
    <w:rsid w:val="00531B03"/>
    <w:rsid w:val="0053267F"/>
    <w:rsid w:val="00532C16"/>
    <w:rsid w:val="00532FC1"/>
    <w:rsid w:val="00533026"/>
    <w:rsid w:val="005332CD"/>
    <w:rsid w:val="005346AC"/>
    <w:rsid w:val="00534756"/>
    <w:rsid w:val="00534C52"/>
    <w:rsid w:val="00535717"/>
    <w:rsid w:val="005357CC"/>
    <w:rsid w:val="00535B30"/>
    <w:rsid w:val="00535CAC"/>
    <w:rsid w:val="00536AC6"/>
    <w:rsid w:val="00536F06"/>
    <w:rsid w:val="0053737B"/>
    <w:rsid w:val="005417C9"/>
    <w:rsid w:val="00541D74"/>
    <w:rsid w:val="00542495"/>
    <w:rsid w:val="00542608"/>
    <w:rsid w:val="005429AE"/>
    <w:rsid w:val="00542E22"/>
    <w:rsid w:val="00543856"/>
    <w:rsid w:val="00543A87"/>
    <w:rsid w:val="00544229"/>
    <w:rsid w:val="005443A1"/>
    <w:rsid w:val="0054481B"/>
    <w:rsid w:val="00544F64"/>
    <w:rsid w:val="005452E4"/>
    <w:rsid w:val="00545B72"/>
    <w:rsid w:val="00545C17"/>
    <w:rsid w:val="00546B4E"/>
    <w:rsid w:val="00546EE0"/>
    <w:rsid w:val="00547266"/>
    <w:rsid w:val="00547318"/>
    <w:rsid w:val="00547321"/>
    <w:rsid w:val="00547896"/>
    <w:rsid w:val="00550AA0"/>
    <w:rsid w:val="00551035"/>
    <w:rsid w:val="00551EA2"/>
    <w:rsid w:val="005521AA"/>
    <w:rsid w:val="00552CBA"/>
    <w:rsid w:val="00552CBD"/>
    <w:rsid w:val="005539E2"/>
    <w:rsid w:val="00553D8C"/>
    <w:rsid w:val="005542E6"/>
    <w:rsid w:val="0055497D"/>
    <w:rsid w:val="005555F0"/>
    <w:rsid w:val="00555B61"/>
    <w:rsid w:val="005563CB"/>
    <w:rsid w:val="0055722E"/>
    <w:rsid w:val="00560212"/>
    <w:rsid w:val="005603EA"/>
    <w:rsid w:val="00560DE6"/>
    <w:rsid w:val="005612C1"/>
    <w:rsid w:val="005615C9"/>
    <w:rsid w:val="00561745"/>
    <w:rsid w:val="00562978"/>
    <w:rsid w:val="00562B60"/>
    <w:rsid w:val="00562DFC"/>
    <w:rsid w:val="00563A80"/>
    <w:rsid w:val="00564D4A"/>
    <w:rsid w:val="00564DD7"/>
    <w:rsid w:val="0056534C"/>
    <w:rsid w:val="00565F16"/>
    <w:rsid w:val="00565F9C"/>
    <w:rsid w:val="0056637C"/>
    <w:rsid w:val="00566419"/>
    <w:rsid w:val="00566AF4"/>
    <w:rsid w:val="00567911"/>
    <w:rsid w:val="00570B34"/>
    <w:rsid w:val="00570BF5"/>
    <w:rsid w:val="00570D85"/>
    <w:rsid w:val="005714F1"/>
    <w:rsid w:val="00571FF2"/>
    <w:rsid w:val="00572426"/>
    <w:rsid w:val="00572DD5"/>
    <w:rsid w:val="005733F3"/>
    <w:rsid w:val="005756E9"/>
    <w:rsid w:val="00576827"/>
    <w:rsid w:val="00576A1E"/>
    <w:rsid w:val="0058008D"/>
    <w:rsid w:val="00580F41"/>
    <w:rsid w:val="005815DB"/>
    <w:rsid w:val="0058210A"/>
    <w:rsid w:val="00582211"/>
    <w:rsid w:val="005828B9"/>
    <w:rsid w:val="0058340F"/>
    <w:rsid w:val="005837EE"/>
    <w:rsid w:val="0058505A"/>
    <w:rsid w:val="00585143"/>
    <w:rsid w:val="0058552E"/>
    <w:rsid w:val="00585582"/>
    <w:rsid w:val="0058734B"/>
    <w:rsid w:val="005877B6"/>
    <w:rsid w:val="00587CC3"/>
    <w:rsid w:val="00590224"/>
    <w:rsid w:val="005904CD"/>
    <w:rsid w:val="00592124"/>
    <w:rsid w:val="00593966"/>
    <w:rsid w:val="00593B54"/>
    <w:rsid w:val="00594412"/>
    <w:rsid w:val="005944F0"/>
    <w:rsid w:val="00594915"/>
    <w:rsid w:val="00595046"/>
    <w:rsid w:val="00596176"/>
    <w:rsid w:val="00597223"/>
    <w:rsid w:val="0059754B"/>
    <w:rsid w:val="00597D95"/>
    <w:rsid w:val="005A0817"/>
    <w:rsid w:val="005A0F70"/>
    <w:rsid w:val="005A19E2"/>
    <w:rsid w:val="005A1B72"/>
    <w:rsid w:val="005A1E4C"/>
    <w:rsid w:val="005A337F"/>
    <w:rsid w:val="005A349D"/>
    <w:rsid w:val="005A36BA"/>
    <w:rsid w:val="005A37FC"/>
    <w:rsid w:val="005A3F7A"/>
    <w:rsid w:val="005A4ABE"/>
    <w:rsid w:val="005A5245"/>
    <w:rsid w:val="005A666E"/>
    <w:rsid w:val="005A700B"/>
    <w:rsid w:val="005A736D"/>
    <w:rsid w:val="005A79DA"/>
    <w:rsid w:val="005B1085"/>
    <w:rsid w:val="005B1C9A"/>
    <w:rsid w:val="005B1EAC"/>
    <w:rsid w:val="005B254D"/>
    <w:rsid w:val="005B2609"/>
    <w:rsid w:val="005B2F3D"/>
    <w:rsid w:val="005B3803"/>
    <w:rsid w:val="005B388E"/>
    <w:rsid w:val="005B40EE"/>
    <w:rsid w:val="005B4E2A"/>
    <w:rsid w:val="005B4E8C"/>
    <w:rsid w:val="005B5037"/>
    <w:rsid w:val="005B5B31"/>
    <w:rsid w:val="005B5F13"/>
    <w:rsid w:val="005B6223"/>
    <w:rsid w:val="005B747E"/>
    <w:rsid w:val="005C0440"/>
    <w:rsid w:val="005C0542"/>
    <w:rsid w:val="005C0D1B"/>
    <w:rsid w:val="005C119B"/>
    <w:rsid w:val="005C12A7"/>
    <w:rsid w:val="005C1356"/>
    <w:rsid w:val="005C25B8"/>
    <w:rsid w:val="005C2A10"/>
    <w:rsid w:val="005C2AA3"/>
    <w:rsid w:val="005C2EB8"/>
    <w:rsid w:val="005C3050"/>
    <w:rsid w:val="005C3D83"/>
    <w:rsid w:val="005C4105"/>
    <w:rsid w:val="005C42BD"/>
    <w:rsid w:val="005C4844"/>
    <w:rsid w:val="005C56A3"/>
    <w:rsid w:val="005C56AE"/>
    <w:rsid w:val="005C5C7C"/>
    <w:rsid w:val="005C62E8"/>
    <w:rsid w:val="005C6A51"/>
    <w:rsid w:val="005C6F27"/>
    <w:rsid w:val="005C752A"/>
    <w:rsid w:val="005D09D4"/>
    <w:rsid w:val="005D0FED"/>
    <w:rsid w:val="005D1168"/>
    <w:rsid w:val="005D24BB"/>
    <w:rsid w:val="005D2802"/>
    <w:rsid w:val="005D2B80"/>
    <w:rsid w:val="005D3593"/>
    <w:rsid w:val="005D3D93"/>
    <w:rsid w:val="005D52F2"/>
    <w:rsid w:val="005D5512"/>
    <w:rsid w:val="005D59F4"/>
    <w:rsid w:val="005D5B84"/>
    <w:rsid w:val="005D63E6"/>
    <w:rsid w:val="005D69DD"/>
    <w:rsid w:val="005D6BBA"/>
    <w:rsid w:val="005D6E8A"/>
    <w:rsid w:val="005D6F61"/>
    <w:rsid w:val="005D747A"/>
    <w:rsid w:val="005D7516"/>
    <w:rsid w:val="005D7D68"/>
    <w:rsid w:val="005E0995"/>
    <w:rsid w:val="005E0AF2"/>
    <w:rsid w:val="005E2A22"/>
    <w:rsid w:val="005E4D1A"/>
    <w:rsid w:val="005E56F6"/>
    <w:rsid w:val="005E5CBB"/>
    <w:rsid w:val="005E5F47"/>
    <w:rsid w:val="005E60E8"/>
    <w:rsid w:val="005E610C"/>
    <w:rsid w:val="005E6E92"/>
    <w:rsid w:val="005E7150"/>
    <w:rsid w:val="005E7268"/>
    <w:rsid w:val="005E72EA"/>
    <w:rsid w:val="005E7676"/>
    <w:rsid w:val="005F048E"/>
    <w:rsid w:val="005F05CE"/>
    <w:rsid w:val="005F0A58"/>
    <w:rsid w:val="005F1E1A"/>
    <w:rsid w:val="005F25E7"/>
    <w:rsid w:val="005F2CE3"/>
    <w:rsid w:val="005F3D37"/>
    <w:rsid w:val="005F3FA4"/>
    <w:rsid w:val="005F4751"/>
    <w:rsid w:val="005F590D"/>
    <w:rsid w:val="005F60A6"/>
    <w:rsid w:val="005F6840"/>
    <w:rsid w:val="005F7BC0"/>
    <w:rsid w:val="0060010B"/>
    <w:rsid w:val="00600496"/>
    <w:rsid w:val="0060090E"/>
    <w:rsid w:val="00601362"/>
    <w:rsid w:val="00601CC6"/>
    <w:rsid w:val="0060355C"/>
    <w:rsid w:val="00603A9A"/>
    <w:rsid w:val="006042C9"/>
    <w:rsid w:val="00604BC8"/>
    <w:rsid w:val="006050E0"/>
    <w:rsid w:val="00605505"/>
    <w:rsid w:val="006059C8"/>
    <w:rsid w:val="00606192"/>
    <w:rsid w:val="0060624A"/>
    <w:rsid w:val="006074E5"/>
    <w:rsid w:val="00607FFC"/>
    <w:rsid w:val="006106B2"/>
    <w:rsid w:val="0061109A"/>
    <w:rsid w:val="00611536"/>
    <w:rsid w:val="006119A6"/>
    <w:rsid w:val="00612562"/>
    <w:rsid w:val="006139A1"/>
    <w:rsid w:val="00613C93"/>
    <w:rsid w:val="006140EA"/>
    <w:rsid w:val="006166A1"/>
    <w:rsid w:val="00616A2D"/>
    <w:rsid w:val="0062156E"/>
    <w:rsid w:val="0062172D"/>
    <w:rsid w:val="00621900"/>
    <w:rsid w:val="00621E28"/>
    <w:rsid w:val="00622388"/>
    <w:rsid w:val="0062275C"/>
    <w:rsid w:val="006246A4"/>
    <w:rsid w:val="006253EA"/>
    <w:rsid w:val="0062553D"/>
    <w:rsid w:val="00625BE0"/>
    <w:rsid w:val="0062613F"/>
    <w:rsid w:val="00626375"/>
    <w:rsid w:val="00626BE7"/>
    <w:rsid w:val="0062788D"/>
    <w:rsid w:val="006279C4"/>
    <w:rsid w:val="00630152"/>
    <w:rsid w:val="0063079C"/>
    <w:rsid w:val="00632540"/>
    <w:rsid w:val="00632841"/>
    <w:rsid w:val="006339CB"/>
    <w:rsid w:val="00633BE7"/>
    <w:rsid w:val="006345D1"/>
    <w:rsid w:val="00635C16"/>
    <w:rsid w:val="006362D9"/>
    <w:rsid w:val="006368B0"/>
    <w:rsid w:val="00637AF2"/>
    <w:rsid w:val="0064053F"/>
    <w:rsid w:val="00640EC6"/>
    <w:rsid w:val="0064142D"/>
    <w:rsid w:val="006415AD"/>
    <w:rsid w:val="006417A9"/>
    <w:rsid w:val="0064232F"/>
    <w:rsid w:val="00642766"/>
    <w:rsid w:val="006434E1"/>
    <w:rsid w:val="00643D32"/>
    <w:rsid w:val="00643EA7"/>
    <w:rsid w:val="00644CAE"/>
    <w:rsid w:val="00645546"/>
    <w:rsid w:val="00645DDF"/>
    <w:rsid w:val="006462DC"/>
    <w:rsid w:val="00646461"/>
    <w:rsid w:val="00646630"/>
    <w:rsid w:val="00646879"/>
    <w:rsid w:val="00646E7C"/>
    <w:rsid w:val="00647366"/>
    <w:rsid w:val="00651D99"/>
    <w:rsid w:val="00652A9B"/>
    <w:rsid w:val="006538D0"/>
    <w:rsid w:val="00653A03"/>
    <w:rsid w:val="00654E9B"/>
    <w:rsid w:val="00655D15"/>
    <w:rsid w:val="006561AA"/>
    <w:rsid w:val="006564B3"/>
    <w:rsid w:val="00656768"/>
    <w:rsid w:val="00656EAE"/>
    <w:rsid w:val="00657129"/>
    <w:rsid w:val="00657422"/>
    <w:rsid w:val="006578C0"/>
    <w:rsid w:val="00660038"/>
    <w:rsid w:val="006606D6"/>
    <w:rsid w:val="00660CCD"/>
    <w:rsid w:val="00660FEE"/>
    <w:rsid w:val="00661B3D"/>
    <w:rsid w:val="006626B1"/>
    <w:rsid w:val="00662F65"/>
    <w:rsid w:val="00663291"/>
    <w:rsid w:val="0066375F"/>
    <w:rsid w:val="0066389E"/>
    <w:rsid w:val="006638A7"/>
    <w:rsid w:val="00663D37"/>
    <w:rsid w:val="00664616"/>
    <w:rsid w:val="00665096"/>
    <w:rsid w:val="006651AB"/>
    <w:rsid w:val="006666D0"/>
    <w:rsid w:val="0066689C"/>
    <w:rsid w:val="00666CA5"/>
    <w:rsid w:val="00666D62"/>
    <w:rsid w:val="00667496"/>
    <w:rsid w:val="00667FF3"/>
    <w:rsid w:val="00670541"/>
    <w:rsid w:val="00670624"/>
    <w:rsid w:val="006718A7"/>
    <w:rsid w:val="0067293E"/>
    <w:rsid w:val="0067299C"/>
    <w:rsid w:val="006731D2"/>
    <w:rsid w:val="00673CA8"/>
    <w:rsid w:val="00673E79"/>
    <w:rsid w:val="0067415E"/>
    <w:rsid w:val="00674FD9"/>
    <w:rsid w:val="00675354"/>
    <w:rsid w:val="006758B4"/>
    <w:rsid w:val="006766C3"/>
    <w:rsid w:val="006766E3"/>
    <w:rsid w:val="0067754B"/>
    <w:rsid w:val="00680239"/>
    <w:rsid w:val="00680B0C"/>
    <w:rsid w:val="00680D06"/>
    <w:rsid w:val="00681995"/>
    <w:rsid w:val="00681C08"/>
    <w:rsid w:val="00682902"/>
    <w:rsid w:val="00682E51"/>
    <w:rsid w:val="006841AA"/>
    <w:rsid w:val="006845C7"/>
    <w:rsid w:val="00684B9D"/>
    <w:rsid w:val="00684BD0"/>
    <w:rsid w:val="006865EE"/>
    <w:rsid w:val="00686648"/>
    <w:rsid w:val="00686902"/>
    <w:rsid w:val="00686A6B"/>
    <w:rsid w:val="006873E6"/>
    <w:rsid w:val="0068750C"/>
    <w:rsid w:val="00687C38"/>
    <w:rsid w:val="00687DA4"/>
    <w:rsid w:val="00690955"/>
    <w:rsid w:val="006917E9"/>
    <w:rsid w:val="00693C10"/>
    <w:rsid w:val="0069470E"/>
    <w:rsid w:val="006948E7"/>
    <w:rsid w:val="00694AD2"/>
    <w:rsid w:val="00695387"/>
    <w:rsid w:val="006974C3"/>
    <w:rsid w:val="006A0DB7"/>
    <w:rsid w:val="006A205C"/>
    <w:rsid w:val="006A2A2B"/>
    <w:rsid w:val="006A365D"/>
    <w:rsid w:val="006A3B67"/>
    <w:rsid w:val="006A3C49"/>
    <w:rsid w:val="006A42AE"/>
    <w:rsid w:val="006A43CD"/>
    <w:rsid w:val="006A4459"/>
    <w:rsid w:val="006A4E03"/>
    <w:rsid w:val="006A62D1"/>
    <w:rsid w:val="006A736D"/>
    <w:rsid w:val="006A7FFB"/>
    <w:rsid w:val="006B067E"/>
    <w:rsid w:val="006B07C6"/>
    <w:rsid w:val="006B09E1"/>
    <w:rsid w:val="006B12D2"/>
    <w:rsid w:val="006B1F6D"/>
    <w:rsid w:val="006B20DF"/>
    <w:rsid w:val="006B2360"/>
    <w:rsid w:val="006B2997"/>
    <w:rsid w:val="006B2EFE"/>
    <w:rsid w:val="006B2F2A"/>
    <w:rsid w:val="006B4D25"/>
    <w:rsid w:val="006B595F"/>
    <w:rsid w:val="006B5E14"/>
    <w:rsid w:val="006B6AE6"/>
    <w:rsid w:val="006B6BDF"/>
    <w:rsid w:val="006B6F26"/>
    <w:rsid w:val="006C0074"/>
    <w:rsid w:val="006C1D71"/>
    <w:rsid w:val="006C21D3"/>
    <w:rsid w:val="006C2885"/>
    <w:rsid w:val="006C3196"/>
    <w:rsid w:val="006C3788"/>
    <w:rsid w:val="006C4069"/>
    <w:rsid w:val="006C4150"/>
    <w:rsid w:val="006C6720"/>
    <w:rsid w:val="006C6F6B"/>
    <w:rsid w:val="006C727F"/>
    <w:rsid w:val="006C7326"/>
    <w:rsid w:val="006D0107"/>
    <w:rsid w:val="006D019A"/>
    <w:rsid w:val="006D0599"/>
    <w:rsid w:val="006D0608"/>
    <w:rsid w:val="006D125E"/>
    <w:rsid w:val="006D1484"/>
    <w:rsid w:val="006D17A8"/>
    <w:rsid w:val="006D1FDA"/>
    <w:rsid w:val="006D2E0D"/>
    <w:rsid w:val="006D3DF9"/>
    <w:rsid w:val="006D40B2"/>
    <w:rsid w:val="006D4D90"/>
    <w:rsid w:val="006D6C94"/>
    <w:rsid w:val="006D7609"/>
    <w:rsid w:val="006E09EC"/>
    <w:rsid w:val="006E16AC"/>
    <w:rsid w:val="006E1C24"/>
    <w:rsid w:val="006E26C4"/>
    <w:rsid w:val="006E36C0"/>
    <w:rsid w:val="006E39E8"/>
    <w:rsid w:val="006E526F"/>
    <w:rsid w:val="006E614B"/>
    <w:rsid w:val="006F179F"/>
    <w:rsid w:val="006F2016"/>
    <w:rsid w:val="006F34E3"/>
    <w:rsid w:val="006F3E92"/>
    <w:rsid w:val="006F417F"/>
    <w:rsid w:val="006F4C1C"/>
    <w:rsid w:val="006F4C81"/>
    <w:rsid w:val="006F510C"/>
    <w:rsid w:val="006F67F9"/>
    <w:rsid w:val="006F6EEB"/>
    <w:rsid w:val="006F7F2E"/>
    <w:rsid w:val="007001AC"/>
    <w:rsid w:val="00700D99"/>
    <w:rsid w:val="0070126C"/>
    <w:rsid w:val="007025E6"/>
    <w:rsid w:val="00703A01"/>
    <w:rsid w:val="00704340"/>
    <w:rsid w:val="007050AA"/>
    <w:rsid w:val="007056D8"/>
    <w:rsid w:val="00707652"/>
    <w:rsid w:val="00707BD7"/>
    <w:rsid w:val="00710BA2"/>
    <w:rsid w:val="0071145D"/>
    <w:rsid w:val="007116B4"/>
    <w:rsid w:val="00711C5F"/>
    <w:rsid w:val="00711CD2"/>
    <w:rsid w:val="00711FD6"/>
    <w:rsid w:val="00712724"/>
    <w:rsid w:val="00713793"/>
    <w:rsid w:val="00713CE2"/>
    <w:rsid w:val="00715BD2"/>
    <w:rsid w:val="007165A6"/>
    <w:rsid w:val="0071698B"/>
    <w:rsid w:val="00717427"/>
    <w:rsid w:val="007175CB"/>
    <w:rsid w:val="00717CA6"/>
    <w:rsid w:val="0072178D"/>
    <w:rsid w:val="00721946"/>
    <w:rsid w:val="00721A2A"/>
    <w:rsid w:val="0072297B"/>
    <w:rsid w:val="007236ED"/>
    <w:rsid w:val="00723E46"/>
    <w:rsid w:val="007248B5"/>
    <w:rsid w:val="007249E5"/>
    <w:rsid w:val="00724F65"/>
    <w:rsid w:val="00725E49"/>
    <w:rsid w:val="007263EB"/>
    <w:rsid w:val="0072642A"/>
    <w:rsid w:val="0072659D"/>
    <w:rsid w:val="007265DE"/>
    <w:rsid w:val="00726B39"/>
    <w:rsid w:val="00727655"/>
    <w:rsid w:val="00727AFC"/>
    <w:rsid w:val="00727D2A"/>
    <w:rsid w:val="00727F5E"/>
    <w:rsid w:val="00730C2D"/>
    <w:rsid w:val="00731068"/>
    <w:rsid w:val="007315FA"/>
    <w:rsid w:val="0073250C"/>
    <w:rsid w:val="00732A34"/>
    <w:rsid w:val="00732A6A"/>
    <w:rsid w:val="00733441"/>
    <w:rsid w:val="00733AAD"/>
    <w:rsid w:val="007345BB"/>
    <w:rsid w:val="00734B10"/>
    <w:rsid w:val="007360F9"/>
    <w:rsid w:val="00736AE3"/>
    <w:rsid w:val="00736BD5"/>
    <w:rsid w:val="00736E67"/>
    <w:rsid w:val="00736F9B"/>
    <w:rsid w:val="00737291"/>
    <w:rsid w:val="00737850"/>
    <w:rsid w:val="00740646"/>
    <w:rsid w:val="00740667"/>
    <w:rsid w:val="00740CB8"/>
    <w:rsid w:val="00742030"/>
    <w:rsid w:val="00742F3D"/>
    <w:rsid w:val="00742FB1"/>
    <w:rsid w:val="0074329E"/>
    <w:rsid w:val="007432AB"/>
    <w:rsid w:val="00743B1F"/>
    <w:rsid w:val="007443B2"/>
    <w:rsid w:val="0074529D"/>
    <w:rsid w:val="00746043"/>
    <w:rsid w:val="00750460"/>
    <w:rsid w:val="00750BED"/>
    <w:rsid w:val="00751010"/>
    <w:rsid w:val="00751379"/>
    <w:rsid w:val="00751709"/>
    <w:rsid w:val="0075281E"/>
    <w:rsid w:val="00753369"/>
    <w:rsid w:val="007551B7"/>
    <w:rsid w:val="00755278"/>
    <w:rsid w:val="007552EC"/>
    <w:rsid w:val="0075554F"/>
    <w:rsid w:val="00755A3D"/>
    <w:rsid w:val="00755B13"/>
    <w:rsid w:val="00755C9C"/>
    <w:rsid w:val="007565E9"/>
    <w:rsid w:val="00756750"/>
    <w:rsid w:val="00756BAC"/>
    <w:rsid w:val="0075745E"/>
    <w:rsid w:val="0075762B"/>
    <w:rsid w:val="00757F4A"/>
    <w:rsid w:val="00761385"/>
    <w:rsid w:val="00761B4F"/>
    <w:rsid w:val="00762163"/>
    <w:rsid w:val="00762B4F"/>
    <w:rsid w:val="00762DE8"/>
    <w:rsid w:val="00762E1D"/>
    <w:rsid w:val="00762E41"/>
    <w:rsid w:val="007639CC"/>
    <w:rsid w:val="00763B2A"/>
    <w:rsid w:val="00763F2C"/>
    <w:rsid w:val="00764AA7"/>
    <w:rsid w:val="00764AEC"/>
    <w:rsid w:val="00764C40"/>
    <w:rsid w:val="00765173"/>
    <w:rsid w:val="00765204"/>
    <w:rsid w:val="0076660C"/>
    <w:rsid w:val="007672E9"/>
    <w:rsid w:val="00767385"/>
    <w:rsid w:val="0077032C"/>
    <w:rsid w:val="00770D8A"/>
    <w:rsid w:val="00770DCB"/>
    <w:rsid w:val="0077124C"/>
    <w:rsid w:val="007715B9"/>
    <w:rsid w:val="00772A9F"/>
    <w:rsid w:val="00774850"/>
    <w:rsid w:val="00774D0F"/>
    <w:rsid w:val="00775AF3"/>
    <w:rsid w:val="00777E7E"/>
    <w:rsid w:val="0078006D"/>
    <w:rsid w:val="0078052E"/>
    <w:rsid w:val="0078069F"/>
    <w:rsid w:val="00780B7A"/>
    <w:rsid w:val="00781748"/>
    <w:rsid w:val="00781D4F"/>
    <w:rsid w:val="0078266E"/>
    <w:rsid w:val="00782FD3"/>
    <w:rsid w:val="00783766"/>
    <w:rsid w:val="00783885"/>
    <w:rsid w:val="00784D28"/>
    <w:rsid w:val="00784EE5"/>
    <w:rsid w:val="00786635"/>
    <w:rsid w:val="00786A2C"/>
    <w:rsid w:val="007905E4"/>
    <w:rsid w:val="007907FC"/>
    <w:rsid w:val="00790D40"/>
    <w:rsid w:val="00791834"/>
    <w:rsid w:val="00791A0A"/>
    <w:rsid w:val="007924E4"/>
    <w:rsid w:val="00792C57"/>
    <w:rsid w:val="00792DCB"/>
    <w:rsid w:val="00793215"/>
    <w:rsid w:val="00793447"/>
    <w:rsid w:val="00793E66"/>
    <w:rsid w:val="007940AF"/>
    <w:rsid w:val="00794406"/>
    <w:rsid w:val="00794881"/>
    <w:rsid w:val="0079493C"/>
    <w:rsid w:val="00794949"/>
    <w:rsid w:val="00794C26"/>
    <w:rsid w:val="00795468"/>
    <w:rsid w:val="007956E0"/>
    <w:rsid w:val="00796129"/>
    <w:rsid w:val="007963A7"/>
    <w:rsid w:val="00796560"/>
    <w:rsid w:val="00796FE8"/>
    <w:rsid w:val="00797587"/>
    <w:rsid w:val="00797D1E"/>
    <w:rsid w:val="007A0921"/>
    <w:rsid w:val="007A0B81"/>
    <w:rsid w:val="007A1014"/>
    <w:rsid w:val="007A1221"/>
    <w:rsid w:val="007A2014"/>
    <w:rsid w:val="007A2474"/>
    <w:rsid w:val="007A32FF"/>
    <w:rsid w:val="007A3EB7"/>
    <w:rsid w:val="007A4175"/>
    <w:rsid w:val="007A581B"/>
    <w:rsid w:val="007A63DA"/>
    <w:rsid w:val="007A6CEC"/>
    <w:rsid w:val="007A6DF3"/>
    <w:rsid w:val="007A72C9"/>
    <w:rsid w:val="007A74AB"/>
    <w:rsid w:val="007A7737"/>
    <w:rsid w:val="007A7C2B"/>
    <w:rsid w:val="007A7CE8"/>
    <w:rsid w:val="007B0189"/>
    <w:rsid w:val="007B0880"/>
    <w:rsid w:val="007B0F2E"/>
    <w:rsid w:val="007B107A"/>
    <w:rsid w:val="007B1CA0"/>
    <w:rsid w:val="007B1E00"/>
    <w:rsid w:val="007B2091"/>
    <w:rsid w:val="007B26DE"/>
    <w:rsid w:val="007B2848"/>
    <w:rsid w:val="007B2D52"/>
    <w:rsid w:val="007B36D0"/>
    <w:rsid w:val="007B3EA0"/>
    <w:rsid w:val="007B45D9"/>
    <w:rsid w:val="007B4636"/>
    <w:rsid w:val="007B50A9"/>
    <w:rsid w:val="007B6B6F"/>
    <w:rsid w:val="007B7682"/>
    <w:rsid w:val="007B77E9"/>
    <w:rsid w:val="007B7925"/>
    <w:rsid w:val="007B7E62"/>
    <w:rsid w:val="007C12E0"/>
    <w:rsid w:val="007C1C4F"/>
    <w:rsid w:val="007C225D"/>
    <w:rsid w:val="007C31A2"/>
    <w:rsid w:val="007C4238"/>
    <w:rsid w:val="007C4720"/>
    <w:rsid w:val="007C5A0F"/>
    <w:rsid w:val="007C5AA8"/>
    <w:rsid w:val="007C5B6C"/>
    <w:rsid w:val="007C6901"/>
    <w:rsid w:val="007C76F5"/>
    <w:rsid w:val="007C7875"/>
    <w:rsid w:val="007C7BBC"/>
    <w:rsid w:val="007C7F56"/>
    <w:rsid w:val="007D00A0"/>
    <w:rsid w:val="007D0A57"/>
    <w:rsid w:val="007D18AA"/>
    <w:rsid w:val="007D20D3"/>
    <w:rsid w:val="007D2790"/>
    <w:rsid w:val="007D3965"/>
    <w:rsid w:val="007D3D51"/>
    <w:rsid w:val="007D50B3"/>
    <w:rsid w:val="007D558A"/>
    <w:rsid w:val="007D5C11"/>
    <w:rsid w:val="007D5C1E"/>
    <w:rsid w:val="007D63A6"/>
    <w:rsid w:val="007D7317"/>
    <w:rsid w:val="007E03CB"/>
    <w:rsid w:val="007E0645"/>
    <w:rsid w:val="007E1426"/>
    <w:rsid w:val="007E1629"/>
    <w:rsid w:val="007E1723"/>
    <w:rsid w:val="007E17A7"/>
    <w:rsid w:val="007E218E"/>
    <w:rsid w:val="007E2B76"/>
    <w:rsid w:val="007E334D"/>
    <w:rsid w:val="007E494E"/>
    <w:rsid w:val="007E4F4D"/>
    <w:rsid w:val="007E4FF1"/>
    <w:rsid w:val="007E5AD4"/>
    <w:rsid w:val="007E63E4"/>
    <w:rsid w:val="007E6A60"/>
    <w:rsid w:val="007E6D04"/>
    <w:rsid w:val="007E71A6"/>
    <w:rsid w:val="007E7EA9"/>
    <w:rsid w:val="007F00FF"/>
    <w:rsid w:val="007F01EF"/>
    <w:rsid w:val="007F0822"/>
    <w:rsid w:val="007F0E85"/>
    <w:rsid w:val="007F0E87"/>
    <w:rsid w:val="007F1743"/>
    <w:rsid w:val="007F1DA9"/>
    <w:rsid w:val="007F2B17"/>
    <w:rsid w:val="007F3879"/>
    <w:rsid w:val="007F4520"/>
    <w:rsid w:val="007F455F"/>
    <w:rsid w:val="007F46B9"/>
    <w:rsid w:val="007F4FB3"/>
    <w:rsid w:val="007F50E6"/>
    <w:rsid w:val="007F5393"/>
    <w:rsid w:val="007F60D5"/>
    <w:rsid w:val="007F6405"/>
    <w:rsid w:val="007F6F6B"/>
    <w:rsid w:val="007F751F"/>
    <w:rsid w:val="00801320"/>
    <w:rsid w:val="00801887"/>
    <w:rsid w:val="008019E6"/>
    <w:rsid w:val="00801F69"/>
    <w:rsid w:val="00802D93"/>
    <w:rsid w:val="00803501"/>
    <w:rsid w:val="00803CCB"/>
    <w:rsid w:val="00803ED3"/>
    <w:rsid w:val="0080411C"/>
    <w:rsid w:val="00804E0F"/>
    <w:rsid w:val="008053AA"/>
    <w:rsid w:val="008055DE"/>
    <w:rsid w:val="00805BB2"/>
    <w:rsid w:val="00805CDF"/>
    <w:rsid w:val="008061C1"/>
    <w:rsid w:val="00806F56"/>
    <w:rsid w:val="008109C3"/>
    <w:rsid w:val="00810BD1"/>
    <w:rsid w:val="008111CC"/>
    <w:rsid w:val="008118DB"/>
    <w:rsid w:val="00811BDA"/>
    <w:rsid w:val="00812DF1"/>
    <w:rsid w:val="00812E9D"/>
    <w:rsid w:val="00813086"/>
    <w:rsid w:val="00813D63"/>
    <w:rsid w:val="00814DC4"/>
    <w:rsid w:val="00814EC1"/>
    <w:rsid w:val="00815052"/>
    <w:rsid w:val="008168BD"/>
    <w:rsid w:val="00816A96"/>
    <w:rsid w:val="00816B24"/>
    <w:rsid w:val="00816CD8"/>
    <w:rsid w:val="00816DCB"/>
    <w:rsid w:val="00816F56"/>
    <w:rsid w:val="00817449"/>
    <w:rsid w:val="00817677"/>
    <w:rsid w:val="00820A82"/>
    <w:rsid w:val="00820ECC"/>
    <w:rsid w:val="0082110A"/>
    <w:rsid w:val="00821F8A"/>
    <w:rsid w:val="00821FF1"/>
    <w:rsid w:val="008220F8"/>
    <w:rsid w:val="00822119"/>
    <w:rsid w:val="00823E74"/>
    <w:rsid w:val="00824B3D"/>
    <w:rsid w:val="008255E2"/>
    <w:rsid w:val="0082686A"/>
    <w:rsid w:val="008269AD"/>
    <w:rsid w:val="00830147"/>
    <w:rsid w:val="008305DB"/>
    <w:rsid w:val="008311FF"/>
    <w:rsid w:val="0083205B"/>
    <w:rsid w:val="00832186"/>
    <w:rsid w:val="00832E6D"/>
    <w:rsid w:val="00833CFC"/>
    <w:rsid w:val="00833E85"/>
    <w:rsid w:val="008341BB"/>
    <w:rsid w:val="008347F0"/>
    <w:rsid w:val="00834ED7"/>
    <w:rsid w:val="00834EDF"/>
    <w:rsid w:val="00835878"/>
    <w:rsid w:val="00836DF5"/>
    <w:rsid w:val="00837149"/>
    <w:rsid w:val="008373B6"/>
    <w:rsid w:val="0084162D"/>
    <w:rsid w:val="00842B33"/>
    <w:rsid w:val="00843722"/>
    <w:rsid w:val="00843CD9"/>
    <w:rsid w:val="00843D3D"/>
    <w:rsid w:val="008443DF"/>
    <w:rsid w:val="008446D3"/>
    <w:rsid w:val="008448F6"/>
    <w:rsid w:val="0084524F"/>
    <w:rsid w:val="00845938"/>
    <w:rsid w:val="00845B28"/>
    <w:rsid w:val="00846391"/>
    <w:rsid w:val="00847164"/>
    <w:rsid w:val="008479F4"/>
    <w:rsid w:val="008500AF"/>
    <w:rsid w:val="00850178"/>
    <w:rsid w:val="00850A47"/>
    <w:rsid w:val="00850CDA"/>
    <w:rsid w:val="00851BF5"/>
    <w:rsid w:val="00852383"/>
    <w:rsid w:val="008532DB"/>
    <w:rsid w:val="008539D4"/>
    <w:rsid w:val="00853C23"/>
    <w:rsid w:val="00853C27"/>
    <w:rsid w:val="00854151"/>
    <w:rsid w:val="00854EF2"/>
    <w:rsid w:val="0085536F"/>
    <w:rsid w:val="008553AE"/>
    <w:rsid w:val="008563E9"/>
    <w:rsid w:val="00856F25"/>
    <w:rsid w:val="0085706F"/>
    <w:rsid w:val="00857152"/>
    <w:rsid w:val="00857B42"/>
    <w:rsid w:val="00857F47"/>
    <w:rsid w:val="0086021C"/>
    <w:rsid w:val="0086203C"/>
    <w:rsid w:val="0086343A"/>
    <w:rsid w:val="0086352B"/>
    <w:rsid w:val="0086419E"/>
    <w:rsid w:val="00864C88"/>
    <w:rsid w:val="00865224"/>
    <w:rsid w:val="00866179"/>
    <w:rsid w:val="00866453"/>
    <w:rsid w:val="00866FE8"/>
    <w:rsid w:val="008674F4"/>
    <w:rsid w:val="008676A1"/>
    <w:rsid w:val="00867918"/>
    <w:rsid w:val="00867BE3"/>
    <w:rsid w:val="008701C4"/>
    <w:rsid w:val="00870F26"/>
    <w:rsid w:val="0087161B"/>
    <w:rsid w:val="00872222"/>
    <w:rsid w:val="00872B1C"/>
    <w:rsid w:val="00872D37"/>
    <w:rsid w:val="008734AD"/>
    <w:rsid w:val="0087433D"/>
    <w:rsid w:val="008754A5"/>
    <w:rsid w:val="00876925"/>
    <w:rsid w:val="00876BBA"/>
    <w:rsid w:val="00877277"/>
    <w:rsid w:val="00877663"/>
    <w:rsid w:val="00877BDA"/>
    <w:rsid w:val="00880671"/>
    <w:rsid w:val="00880AEC"/>
    <w:rsid w:val="0088112A"/>
    <w:rsid w:val="00881430"/>
    <w:rsid w:val="008821AA"/>
    <w:rsid w:val="008831E7"/>
    <w:rsid w:val="00883E0D"/>
    <w:rsid w:val="00883E12"/>
    <w:rsid w:val="008841B1"/>
    <w:rsid w:val="008844A0"/>
    <w:rsid w:val="00884C82"/>
    <w:rsid w:val="00884FD1"/>
    <w:rsid w:val="00885351"/>
    <w:rsid w:val="0088542E"/>
    <w:rsid w:val="00886896"/>
    <w:rsid w:val="00886DB8"/>
    <w:rsid w:val="00887F68"/>
    <w:rsid w:val="008901AB"/>
    <w:rsid w:val="00890D76"/>
    <w:rsid w:val="008917B8"/>
    <w:rsid w:val="00892A7B"/>
    <w:rsid w:val="00892A8A"/>
    <w:rsid w:val="00893955"/>
    <w:rsid w:val="008944CC"/>
    <w:rsid w:val="00894ED9"/>
    <w:rsid w:val="008951C0"/>
    <w:rsid w:val="00895438"/>
    <w:rsid w:val="00896B1D"/>
    <w:rsid w:val="0089773F"/>
    <w:rsid w:val="00897B90"/>
    <w:rsid w:val="008A0692"/>
    <w:rsid w:val="008A0AC9"/>
    <w:rsid w:val="008A0B33"/>
    <w:rsid w:val="008A0BC5"/>
    <w:rsid w:val="008A0C7F"/>
    <w:rsid w:val="008A1219"/>
    <w:rsid w:val="008A1E08"/>
    <w:rsid w:val="008A23EB"/>
    <w:rsid w:val="008A2F95"/>
    <w:rsid w:val="008A563A"/>
    <w:rsid w:val="008A5719"/>
    <w:rsid w:val="008A5792"/>
    <w:rsid w:val="008A76E6"/>
    <w:rsid w:val="008B0145"/>
    <w:rsid w:val="008B0505"/>
    <w:rsid w:val="008B1863"/>
    <w:rsid w:val="008B2D1D"/>
    <w:rsid w:val="008B2D79"/>
    <w:rsid w:val="008B31CA"/>
    <w:rsid w:val="008B42A5"/>
    <w:rsid w:val="008B49CB"/>
    <w:rsid w:val="008B53C7"/>
    <w:rsid w:val="008B58C2"/>
    <w:rsid w:val="008B5D6D"/>
    <w:rsid w:val="008B6862"/>
    <w:rsid w:val="008B6D5B"/>
    <w:rsid w:val="008B72A4"/>
    <w:rsid w:val="008B73DA"/>
    <w:rsid w:val="008B7682"/>
    <w:rsid w:val="008C09A5"/>
    <w:rsid w:val="008C0D29"/>
    <w:rsid w:val="008C0F6C"/>
    <w:rsid w:val="008C1D38"/>
    <w:rsid w:val="008C2689"/>
    <w:rsid w:val="008C2766"/>
    <w:rsid w:val="008C282A"/>
    <w:rsid w:val="008C2E09"/>
    <w:rsid w:val="008C2F9A"/>
    <w:rsid w:val="008C38EF"/>
    <w:rsid w:val="008C3965"/>
    <w:rsid w:val="008C60E7"/>
    <w:rsid w:val="008C634C"/>
    <w:rsid w:val="008C653F"/>
    <w:rsid w:val="008C6806"/>
    <w:rsid w:val="008C780A"/>
    <w:rsid w:val="008C7FB3"/>
    <w:rsid w:val="008D09ED"/>
    <w:rsid w:val="008D14A5"/>
    <w:rsid w:val="008D18A0"/>
    <w:rsid w:val="008D294B"/>
    <w:rsid w:val="008D2A1B"/>
    <w:rsid w:val="008D316A"/>
    <w:rsid w:val="008D37B4"/>
    <w:rsid w:val="008D466B"/>
    <w:rsid w:val="008D483B"/>
    <w:rsid w:val="008D4BE6"/>
    <w:rsid w:val="008D4CF4"/>
    <w:rsid w:val="008D5341"/>
    <w:rsid w:val="008D5B6C"/>
    <w:rsid w:val="008D642D"/>
    <w:rsid w:val="008D7951"/>
    <w:rsid w:val="008E042D"/>
    <w:rsid w:val="008E081D"/>
    <w:rsid w:val="008E0A91"/>
    <w:rsid w:val="008E17ED"/>
    <w:rsid w:val="008E1AE9"/>
    <w:rsid w:val="008E1D19"/>
    <w:rsid w:val="008E26B0"/>
    <w:rsid w:val="008E39F6"/>
    <w:rsid w:val="008E5075"/>
    <w:rsid w:val="008E51A8"/>
    <w:rsid w:val="008E5561"/>
    <w:rsid w:val="008E55F2"/>
    <w:rsid w:val="008E5985"/>
    <w:rsid w:val="008E5C23"/>
    <w:rsid w:val="008E5E04"/>
    <w:rsid w:val="008E6F1B"/>
    <w:rsid w:val="008E71D0"/>
    <w:rsid w:val="008E720F"/>
    <w:rsid w:val="008E7215"/>
    <w:rsid w:val="008E7A1C"/>
    <w:rsid w:val="008F0652"/>
    <w:rsid w:val="008F0A48"/>
    <w:rsid w:val="008F15D8"/>
    <w:rsid w:val="008F18B9"/>
    <w:rsid w:val="008F1DA6"/>
    <w:rsid w:val="008F2FFE"/>
    <w:rsid w:val="008F405E"/>
    <w:rsid w:val="008F4083"/>
    <w:rsid w:val="008F4C31"/>
    <w:rsid w:val="008F5630"/>
    <w:rsid w:val="008F62D9"/>
    <w:rsid w:val="008F67B1"/>
    <w:rsid w:val="008F7B32"/>
    <w:rsid w:val="009002E2"/>
    <w:rsid w:val="00900C6F"/>
    <w:rsid w:val="00900EB0"/>
    <w:rsid w:val="00900F81"/>
    <w:rsid w:val="00902069"/>
    <w:rsid w:val="00902B3C"/>
    <w:rsid w:val="009031C3"/>
    <w:rsid w:val="00903F7E"/>
    <w:rsid w:val="0090449A"/>
    <w:rsid w:val="0090476B"/>
    <w:rsid w:val="00905021"/>
    <w:rsid w:val="00905411"/>
    <w:rsid w:val="009057B5"/>
    <w:rsid w:val="00906B2B"/>
    <w:rsid w:val="00907547"/>
    <w:rsid w:val="00907AC9"/>
    <w:rsid w:val="00907C4A"/>
    <w:rsid w:val="00907DDE"/>
    <w:rsid w:val="009107BA"/>
    <w:rsid w:val="009111D0"/>
    <w:rsid w:val="00911337"/>
    <w:rsid w:val="0091234C"/>
    <w:rsid w:val="00912482"/>
    <w:rsid w:val="0091259F"/>
    <w:rsid w:val="00912611"/>
    <w:rsid w:val="009132DE"/>
    <w:rsid w:val="009137F2"/>
    <w:rsid w:val="00913983"/>
    <w:rsid w:val="00913D84"/>
    <w:rsid w:val="00914576"/>
    <w:rsid w:val="00914A8C"/>
    <w:rsid w:val="00915567"/>
    <w:rsid w:val="009156D0"/>
    <w:rsid w:val="00915850"/>
    <w:rsid w:val="00915B3C"/>
    <w:rsid w:val="00915B9F"/>
    <w:rsid w:val="00915D8B"/>
    <w:rsid w:val="00915E93"/>
    <w:rsid w:val="00916661"/>
    <w:rsid w:val="00917B03"/>
    <w:rsid w:val="00920BED"/>
    <w:rsid w:val="00920CFE"/>
    <w:rsid w:val="00920DD0"/>
    <w:rsid w:val="00921059"/>
    <w:rsid w:val="009218F0"/>
    <w:rsid w:val="00922568"/>
    <w:rsid w:val="00923078"/>
    <w:rsid w:val="00923BB2"/>
    <w:rsid w:val="00924889"/>
    <w:rsid w:val="00924D8B"/>
    <w:rsid w:val="00925592"/>
    <w:rsid w:val="00925F30"/>
    <w:rsid w:val="00926E41"/>
    <w:rsid w:val="0092707C"/>
    <w:rsid w:val="009277C8"/>
    <w:rsid w:val="0092791A"/>
    <w:rsid w:val="009302FC"/>
    <w:rsid w:val="00932CD8"/>
    <w:rsid w:val="00933835"/>
    <w:rsid w:val="00933F5E"/>
    <w:rsid w:val="0093462D"/>
    <w:rsid w:val="00934FAD"/>
    <w:rsid w:val="00935147"/>
    <w:rsid w:val="00936099"/>
    <w:rsid w:val="00936E40"/>
    <w:rsid w:val="00936EBC"/>
    <w:rsid w:val="0093775B"/>
    <w:rsid w:val="00942685"/>
    <w:rsid w:val="00942794"/>
    <w:rsid w:val="00942A01"/>
    <w:rsid w:val="00943DB2"/>
    <w:rsid w:val="00943FB0"/>
    <w:rsid w:val="009453BB"/>
    <w:rsid w:val="009458A3"/>
    <w:rsid w:val="00945953"/>
    <w:rsid w:val="00945A2E"/>
    <w:rsid w:val="009462B4"/>
    <w:rsid w:val="00946D88"/>
    <w:rsid w:val="0094711C"/>
    <w:rsid w:val="00947583"/>
    <w:rsid w:val="00947A0B"/>
    <w:rsid w:val="00947E94"/>
    <w:rsid w:val="00950627"/>
    <w:rsid w:val="00950BEC"/>
    <w:rsid w:val="00950C30"/>
    <w:rsid w:val="00950EB2"/>
    <w:rsid w:val="00951083"/>
    <w:rsid w:val="00954617"/>
    <w:rsid w:val="00956794"/>
    <w:rsid w:val="00956887"/>
    <w:rsid w:val="00956918"/>
    <w:rsid w:val="0095739F"/>
    <w:rsid w:val="0096013A"/>
    <w:rsid w:val="00960A40"/>
    <w:rsid w:val="00961253"/>
    <w:rsid w:val="009613B0"/>
    <w:rsid w:val="00961411"/>
    <w:rsid w:val="009620F6"/>
    <w:rsid w:val="00963259"/>
    <w:rsid w:val="009647B6"/>
    <w:rsid w:val="0096699C"/>
    <w:rsid w:val="00967097"/>
    <w:rsid w:val="00970BC9"/>
    <w:rsid w:val="00970CDA"/>
    <w:rsid w:val="009716DF"/>
    <w:rsid w:val="00971910"/>
    <w:rsid w:val="0097257C"/>
    <w:rsid w:val="0097288B"/>
    <w:rsid w:val="00972A9B"/>
    <w:rsid w:val="00972D60"/>
    <w:rsid w:val="00973E22"/>
    <w:rsid w:val="00973FA5"/>
    <w:rsid w:val="0097466E"/>
    <w:rsid w:val="0097469B"/>
    <w:rsid w:val="00974D6F"/>
    <w:rsid w:val="00975742"/>
    <w:rsid w:val="009762DC"/>
    <w:rsid w:val="00977226"/>
    <w:rsid w:val="009776E3"/>
    <w:rsid w:val="00980349"/>
    <w:rsid w:val="00980ABB"/>
    <w:rsid w:val="009818DC"/>
    <w:rsid w:val="00982032"/>
    <w:rsid w:val="00982471"/>
    <w:rsid w:val="00982523"/>
    <w:rsid w:val="009836F6"/>
    <w:rsid w:val="00983723"/>
    <w:rsid w:val="00983E5B"/>
    <w:rsid w:val="0098462C"/>
    <w:rsid w:val="0098502E"/>
    <w:rsid w:val="00985442"/>
    <w:rsid w:val="0098597A"/>
    <w:rsid w:val="00985B33"/>
    <w:rsid w:val="00986014"/>
    <w:rsid w:val="00986466"/>
    <w:rsid w:val="009868FC"/>
    <w:rsid w:val="00986E2A"/>
    <w:rsid w:val="00990F69"/>
    <w:rsid w:val="0099221C"/>
    <w:rsid w:val="00993F12"/>
    <w:rsid w:val="009946EB"/>
    <w:rsid w:val="009948D8"/>
    <w:rsid w:val="00994FA9"/>
    <w:rsid w:val="0099531F"/>
    <w:rsid w:val="00995383"/>
    <w:rsid w:val="0099663F"/>
    <w:rsid w:val="00997814"/>
    <w:rsid w:val="009A08D3"/>
    <w:rsid w:val="009A10E8"/>
    <w:rsid w:val="009A1B13"/>
    <w:rsid w:val="009A23C8"/>
    <w:rsid w:val="009A36E1"/>
    <w:rsid w:val="009A3863"/>
    <w:rsid w:val="009A3E9D"/>
    <w:rsid w:val="009A43FC"/>
    <w:rsid w:val="009A4625"/>
    <w:rsid w:val="009A4FC2"/>
    <w:rsid w:val="009A4FE8"/>
    <w:rsid w:val="009A5129"/>
    <w:rsid w:val="009A5AF7"/>
    <w:rsid w:val="009A7249"/>
    <w:rsid w:val="009B00E0"/>
    <w:rsid w:val="009B00EA"/>
    <w:rsid w:val="009B086C"/>
    <w:rsid w:val="009B0AF5"/>
    <w:rsid w:val="009B1716"/>
    <w:rsid w:val="009B197D"/>
    <w:rsid w:val="009B2109"/>
    <w:rsid w:val="009B256D"/>
    <w:rsid w:val="009B28CA"/>
    <w:rsid w:val="009B2FE2"/>
    <w:rsid w:val="009B3E9C"/>
    <w:rsid w:val="009B47E3"/>
    <w:rsid w:val="009B4CF2"/>
    <w:rsid w:val="009B54F1"/>
    <w:rsid w:val="009B68A9"/>
    <w:rsid w:val="009B6F10"/>
    <w:rsid w:val="009B759B"/>
    <w:rsid w:val="009C0281"/>
    <w:rsid w:val="009C028C"/>
    <w:rsid w:val="009C051F"/>
    <w:rsid w:val="009C0B36"/>
    <w:rsid w:val="009C0F3A"/>
    <w:rsid w:val="009C11A9"/>
    <w:rsid w:val="009C255C"/>
    <w:rsid w:val="009C28C0"/>
    <w:rsid w:val="009C29B0"/>
    <w:rsid w:val="009C2F06"/>
    <w:rsid w:val="009C3B08"/>
    <w:rsid w:val="009C5614"/>
    <w:rsid w:val="009C5C15"/>
    <w:rsid w:val="009C7EB9"/>
    <w:rsid w:val="009D0C62"/>
    <w:rsid w:val="009D137E"/>
    <w:rsid w:val="009D162F"/>
    <w:rsid w:val="009D183E"/>
    <w:rsid w:val="009D25F4"/>
    <w:rsid w:val="009D318B"/>
    <w:rsid w:val="009D3AB0"/>
    <w:rsid w:val="009D3BCD"/>
    <w:rsid w:val="009D3DF4"/>
    <w:rsid w:val="009D3E3E"/>
    <w:rsid w:val="009D4FB3"/>
    <w:rsid w:val="009D55AC"/>
    <w:rsid w:val="009D5797"/>
    <w:rsid w:val="009D58B0"/>
    <w:rsid w:val="009D6896"/>
    <w:rsid w:val="009D69F5"/>
    <w:rsid w:val="009D69FE"/>
    <w:rsid w:val="009E00FC"/>
    <w:rsid w:val="009E0586"/>
    <w:rsid w:val="009E078D"/>
    <w:rsid w:val="009E08BA"/>
    <w:rsid w:val="009E166D"/>
    <w:rsid w:val="009E1BD9"/>
    <w:rsid w:val="009E1F8F"/>
    <w:rsid w:val="009E240A"/>
    <w:rsid w:val="009E27A0"/>
    <w:rsid w:val="009E3654"/>
    <w:rsid w:val="009E46BD"/>
    <w:rsid w:val="009E4E71"/>
    <w:rsid w:val="009E5662"/>
    <w:rsid w:val="009E5BF1"/>
    <w:rsid w:val="009E67B9"/>
    <w:rsid w:val="009E6BA4"/>
    <w:rsid w:val="009E6DDC"/>
    <w:rsid w:val="009F03EC"/>
    <w:rsid w:val="009F11D4"/>
    <w:rsid w:val="009F2108"/>
    <w:rsid w:val="009F24B2"/>
    <w:rsid w:val="009F2C74"/>
    <w:rsid w:val="009F2E2B"/>
    <w:rsid w:val="009F3445"/>
    <w:rsid w:val="009F3EB4"/>
    <w:rsid w:val="009F3ED1"/>
    <w:rsid w:val="009F4065"/>
    <w:rsid w:val="009F675C"/>
    <w:rsid w:val="009F6E1A"/>
    <w:rsid w:val="009F7AF2"/>
    <w:rsid w:val="00A01042"/>
    <w:rsid w:val="00A0195D"/>
    <w:rsid w:val="00A01F66"/>
    <w:rsid w:val="00A02160"/>
    <w:rsid w:val="00A03B97"/>
    <w:rsid w:val="00A03DA6"/>
    <w:rsid w:val="00A03FBC"/>
    <w:rsid w:val="00A0423A"/>
    <w:rsid w:val="00A04B05"/>
    <w:rsid w:val="00A05532"/>
    <w:rsid w:val="00A05C7C"/>
    <w:rsid w:val="00A07895"/>
    <w:rsid w:val="00A100DD"/>
    <w:rsid w:val="00A10187"/>
    <w:rsid w:val="00A10216"/>
    <w:rsid w:val="00A10440"/>
    <w:rsid w:val="00A10D28"/>
    <w:rsid w:val="00A10E4F"/>
    <w:rsid w:val="00A10F4E"/>
    <w:rsid w:val="00A1118D"/>
    <w:rsid w:val="00A125B2"/>
    <w:rsid w:val="00A129EF"/>
    <w:rsid w:val="00A12B38"/>
    <w:rsid w:val="00A13BEE"/>
    <w:rsid w:val="00A140CD"/>
    <w:rsid w:val="00A14E85"/>
    <w:rsid w:val="00A152B8"/>
    <w:rsid w:val="00A16501"/>
    <w:rsid w:val="00A2088D"/>
    <w:rsid w:val="00A212C4"/>
    <w:rsid w:val="00A21760"/>
    <w:rsid w:val="00A21817"/>
    <w:rsid w:val="00A23189"/>
    <w:rsid w:val="00A24599"/>
    <w:rsid w:val="00A24F3B"/>
    <w:rsid w:val="00A25693"/>
    <w:rsid w:val="00A25D44"/>
    <w:rsid w:val="00A25E60"/>
    <w:rsid w:val="00A26340"/>
    <w:rsid w:val="00A27101"/>
    <w:rsid w:val="00A27161"/>
    <w:rsid w:val="00A278F7"/>
    <w:rsid w:val="00A27ECD"/>
    <w:rsid w:val="00A30005"/>
    <w:rsid w:val="00A30899"/>
    <w:rsid w:val="00A30A96"/>
    <w:rsid w:val="00A311E5"/>
    <w:rsid w:val="00A312E7"/>
    <w:rsid w:val="00A31DCD"/>
    <w:rsid w:val="00A31F1A"/>
    <w:rsid w:val="00A32C4A"/>
    <w:rsid w:val="00A32EBC"/>
    <w:rsid w:val="00A330EB"/>
    <w:rsid w:val="00A339F6"/>
    <w:rsid w:val="00A34D5A"/>
    <w:rsid w:val="00A35DDE"/>
    <w:rsid w:val="00A372E7"/>
    <w:rsid w:val="00A37AD0"/>
    <w:rsid w:val="00A408F9"/>
    <w:rsid w:val="00A40A70"/>
    <w:rsid w:val="00A41D82"/>
    <w:rsid w:val="00A4215D"/>
    <w:rsid w:val="00A429F0"/>
    <w:rsid w:val="00A4323E"/>
    <w:rsid w:val="00A437D7"/>
    <w:rsid w:val="00A43BEE"/>
    <w:rsid w:val="00A4517F"/>
    <w:rsid w:val="00A45898"/>
    <w:rsid w:val="00A45F6E"/>
    <w:rsid w:val="00A4611F"/>
    <w:rsid w:val="00A47416"/>
    <w:rsid w:val="00A47482"/>
    <w:rsid w:val="00A47A96"/>
    <w:rsid w:val="00A5045A"/>
    <w:rsid w:val="00A508B8"/>
    <w:rsid w:val="00A50D88"/>
    <w:rsid w:val="00A51267"/>
    <w:rsid w:val="00A51A1C"/>
    <w:rsid w:val="00A53432"/>
    <w:rsid w:val="00A5396D"/>
    <w:rsid w:val="00A54580"/>
    <w:rsid w:val="00A54D78"/>
    <w:rsid w:val="00A55320"/>
    <w:rsid w:val="00A557F6"/>
    <w:rsid w:val="00A55B89"/>
    <w:rsid w:val="00A55C2D"/>
    <w:rsid w:val="00A56291"/>
    <w:rsid w:val="00A57884"/>
    <w:rsid w:val="00A6001F"/>
    <w:rsid w:val="00A60ECA"/>
    <w:rsid w:val="00A61111"/>
    <w:rsid w:val="00A612C1"/>
    <w:rsid w:val="00A6187B"/>
    <w:rsid w:val="00A622B8"/>
    <w:rsid w:val="00A624D8"/>
    <w:rsid w:val="00A63556"/>
    <w:rsid w:val="00A63826"/>
    <w:rsid w:val="00A64532"/>
    <w:rsid w:val="00A651A6"/>
    <w:rsid w:val="00A65245"/>
    <w:rsid w:val="00A655BE"/>
    <w:rsid w:val="00A659F7"/>
    <w:rsid w:val="00A65EA3"/>
    <w:rsid w:val="00A66172"/>
    <w:rsid w:val="00A661C3"/>
    <w:rsid w:val="00A66B55"/>
    <w:rsid w:val="00A672E9"/>
    <w:rsid w:val="00A67A35"/>
    <w:rsid w:val="00A70354"/>
    <w:rsid w:val="00A715CE"/>
    <w:rsid w:val="00A717FF"/>
    <w:rsid w:val="00A7230D"/>
    <w:rsid w:val="00A72CAD"/>
    <w:rsid w:val="00A72EBB"/>
    <w:rsid w:val="00A72F3E"/>
    <w:rsid w:val="00A73B56"/>
    <w:rsid w:val="00A7420C"/>
    <w:rsid w:val="00A74E71"/>
    <w:rsid w:val="00A75D09"/>
    <w:rsid w:val="00A7681C"/>
    <w:rsid w:val="00A76CB1"/>
    <w:rsid w:val="00A77DF7"/>
    <w:rsid w:val="00A81108"/>
    <w:rsid w:val="00A81DC9"/>
    <w:rsid w:val="00A82B5E"/>
    <w:rsid w:val="00A8427A"/>
    <w:rsid w:val="00A84617"/>
    <w:rsid w:val="00A847CF"/>
    <w:rsid w:val="00A84CED"/>
    <w:rsid w:val="00A84D7F"/>
    <w:rsid w:val="00A84FB1"/>
    <w:rsid w:val="00A859BE"/>
    <w:rsid w:val="00A85BF4"/>
    <w:rsid w:val="00A85C15"/>
    <w:rsid w:val="00A868DE"/>
    <w:rsid w:val="00A869EC"/>
    <w:rsid w:val="00A86FC0"/>
    <w:rsid w:val="00A8704B"/>
    <w:rsid w:val="00A87B04"/>
    <w:rsid w:val="00A903A9"/>
    <w:rsid w:val="00A926FE"/>
    <w:rsid w:val="00A92A8D"/>
    <w:rsid w:val="00A94438"/>
    <w:rsid w:val="00A94BC3"/>
    <w:rsid w:val="00A94FEF"/>
    <w:rsid w:val="00A951FD"/>
    <w:rsid w:val="00A959CA"/>
    <w:rsid w:val="00A95DCC"/>
    <w:rsid w:val="00A95FF1"/>
    <w:rsid w:val="00A9641A"/>
    <w:rsid w:val="00A96D89"/>
    <w:rsid w:val="00A96DE8"/>
    <w:rsid w:val="00A97350"/>
    <w:rsid w:val="00A9760C"/>
    <w:rsid w:val="00A97896"/>
    <w:rsid w:val="00AA032A"/>
    <w:rsid w:val="00AA044D"/>
    <w:rsid w:val="00AA072D"/>
    <w:rsid w:val="00AA0B13"/>
    <w:rsid w:val="00AA1DCC"/>
    <w:rsid w:val="00AA27AD"/>
    <w:rsid w:val="00AA306B"/>
    <w:rsid w:val="00AA4021"/>
    <w:rsid w:val="00AA4807"/>
    <w:rsid w:val="00AA4D98"/>
    <w:rsid w:val="00AA5D5D"/>
    <w:rsid w:val="00AA62AB"/>
    <w:rsid w:val="00AA6B20"/>
    <w:rsid w:val="00AA7A0E"/>
    <w:rsid w:val="00AB0CAB"/>
    <w:rsid w:val="00AB1286"/>
    <w:rsid w:val="00AB1CBD"/>
    <w:rsid w:val="00AB2240"/>
    <w:rsid w:val="00AB31D5"/>
    <w:rsid w:val="00AB3A26"/>
    <w:rsid w:val="00AB49C6"/>
    <w:rsid w:val="00AB4FA8"/>
    <w:rsid w:val="00AB52B2"/>
    <w:rsid w:val="00AB543E"/>
    <w:rsid w:val="00AB545D"/>
    <w:rsid w:val="00AB63FC"/>
    <w:rsid w:val="00AB6B3F"/>
    <w:rsid w:val="00AB7B91"/>
    <w:rsid w:val="00AC009C"/>
    <w:rsid w:val="00AC0675"/>
    <w:rsid w:val="00AC0EFD"/>
    <w:rsid w:val="00AC1243"/>
    <w:rsid w:val="00AC131F"/>
    <w:rsid w:val="00AC1350"/>
    <w:rsid w:val="00AC1AEF"/>
    <w:rsid w:val="00AC3744"/>
    <w:rsid w:val="00AC4639"/>
    <w:rsid w:val="00AC4DF9"/>
    <w:rsid w:val="00AC5E50"/>
    <w:rsid w:val="00AC5E8B"/>
    <w:rsid w:val="00AC7925"/>
    <w:rsid w:val="00AD1624"/>
    <w:rsid w:val="00AD16CB"/>
    <w:rsid w:val="00AD19E0"/>
    <w:rsid w:val="00AD1AB7"/>
    <w:rsid w:val="00AD1D6C"/>
    <w:rsid w:val="00AD1DB1"/>
    <w:rsid w:val="00AD2230"/>
    <w:rsid w:val="00AD2380"/>
    <w:rsid w:val="00AD317D"/>
    <w:rsid w:val="00AD3B18"/>
    <w:rsid w:val="00AD4196"/>
    <w:rsid w:val="00AD449F"/>
    <w:rsid w:val="00AD454B"/>
    <w:rsid w:val="00AD5F0D"/>
    <w:rsid w:val="00AD70E4"/>
    <w:rsid w:val="00AE14E5"/>
    <w:rsid w:val="00AE1D58"/>
    <w:rsid w:val="00AE1E93"/>
    <w:rsid w:val="00AE366E"/>
    <w:rsid w:val="00AE3A52"/>
    <w:rsid w:val="00AE3CB1"/>
    <w:rsid w:val="00AE3ECD"/>
    <w:rsid w:val="00AE47C8"/>
    <w:rsid w:val="00AE4DCD"/>
    <w:rsid w:val="00AE6921"/>
    <w:rsid w:val="00AE6D04"/>
    <w:rsid w:val="00AE706C"/>
    <w:rsid w:val="00AE7C02"/>
    <w:rsid w:val="00AE7CE5"/>
    <w:rsid w:val="00AF021F"/>
    <w:rsid w:val="00AF1058"/>
    <w:rsid w:val="00AF1D92"/>
    <w:rsid w:val="00AF2568"/>
    <w:rsid w:val="00AF2FE3"/>
    <w:rsid w:val="00AF31FF"/>
    <w:rsid w:val="00AF40F4"/>
    <w:rsid w:val="00AF471E"/>
    <w:rsid w:val="00AF5A2D"/>
    <w:rsid w:val="00AF7989"/>
    <w:rsid w:val="00AF7A8A"/>
    <w:rsid w:val="00B00A26"/>
    <w:rsid w:val="00B00D37"/>
    <w:rsid w:val="00B01C33"/>
    <w:rsid w:val="00B01F24"/>
    <w:rsid w:val="00B02600"/>
    <w:rsid w:val="00B02C99"/>
    <w:rsid w:val="00B047E5"/>
    <w:rsid w:val="00B04BEE"/>
    <w:rsid w:val="00B04C57"/>
    <w:rsid w:val="00B0568E"/>
    <w:rsid w:val="00B058B3"/>
    <w:rsid w:val="00B05A62"/>
    <w:rsid w:val="00B05CDE"/>
    <w:rsid w:val="00B05E85"/>
    <w:rsid w:val="00B060AC"/>
    <w:rsid w:val="00B065A1"/>
    <w:rsid w:val="00B06834"/>
    <w:rsid w:val="00B07630"/>
    <w:rsid w:val="00B11880"/>
    <w:rsid w:val="00B13245"/>
    <w:rsid w:val="00B136E2"/>
    <w:rsid w:val="00B144D2"/>
    <w:rsid w:val="00B14613"/>
    <w:rsid w:val="00B14F9B"/>
    <w:rsid w:val="00B1579B"/>
    <w:rsid w:val="00B16011"/>
    <w:rsid w:val="00B161F7"/>
    <w:rsid w:val="00B165AE"/>
    <w:rsid w:val="00B16CC2"/>
    <w:rsid w:val="00B17C1B"/>
    <w:rsid w:val="00B20830"/>
    <w:rsid w:val="00B21085"/>
    <w:rsid w:val="00B210F4"/>
    <w:rsid w:val="00B2144A"/>
    <w:rsid w:val="00B2388F"/>
    <w:rsid w:val="00B241DF"/>
    <w:rsid w:val="00B24570"/>
    <w:rsid w:val="00B24F7A"/>
    <w:rsid w:val="00B254E2"/>
    <w:rsid w:val="00B25C51"/>
    <w:rsid w:val="00B25DCF"/>
    <w:rsid w:val="00B2614F"/>
    <w:rsid w:val="00B2722A"/>
    <w:rsid w:val="00B27256"/>
    <w:rsid w:val="00B27443"/>
    <w:rsid w:val="00B2785B"/>
    <w:rsid w:val="00B301F7"/>
    <w:rsid w:val="00B30385"/>
    <w:rsid w:val="00B31265"/>
    <w:rsid w:val="00B31756"/>
    <w:rsid w:val="00B32557"/>
    <w:rsid w:val="00B3257A"/>
    <w:rsid w:val="00B32700"/>
    <w:rsid w:val="00B33043"/>
    <w:rsid w:val="00B334AA"/>
    <w:rsid w:val="00B33A62"/>
    <w:rsid w:val="00B34789"/>
    <w:rsid w:val="00B34C06"/>
    <w:rsid w:val="00B363F8"/>
    <w:rsid w:val="00B3754A"/>
    <w:rsid w:val="00B375F9"/>
    <w:rsid w:val="00B377DB"/>
    <w:rsid w:val="00B37A85"/>
    <w:rsid w:val="00B40510"/>
    <w:rsid w:val="00B407B5"/>
    <w:rsid w:val="00B40D0E"/>
    <w:rsid w:val="00B41D8D"/>
    <w:rsid w:val="00B42556"/>
    <w:rsid w:val="00B4272A"/>
    <w:rsid w:val="00B4309D"/>
    <w:rsid w:val="00B43B5D"/>
    <w:rsid w:val="00B43E7B"/>
    <w:rsid w:val="00B44132"/>
    <w:rsid w:val="00B44473"/>
    <w:rsid w:val="00B44A97"/>
    <w:rsid w:val="00B4662E"/>
    <w:rsid w:val="00B4718B"/>
    <w:rsid w:val="00B507E9"/>
    <w:rsid w:val="00B52A63"/>
    <w:rsid w:val="00B52AB3"/>
    <w:rsid w:val="00B52D72"/>
    <w:rsid w:val="00B5336A"/>
    <w:rsid w:val="00B53676"/>
    <w:rsid w:val="00B53E04"/>
    <w:rsid w:val="00B542AA"/>
    <w:rsid w:val="00B5459F"/>
    <w:rsid w:val="00B54E7F"/>
    <w:rsid w:val="00B5533C"/>
    <w:rsid w:val="00B5696C"/>
    <w:rsid w:val="00B56DF8"/>
    <w:rsid w:val="00B571B2"/>
    <w:rsid w:val="00B604B8"/>
    <w:rsid w:val="00B60C1B"/>
    <w:rsid w:val="00B6170D"/>
    <w:rsid w:val="00B62C55"/>
    <w:rsid w:val="00B62D49"/>
    <w:rsid w:val="00B64424"/>
    <w:rsid w:val="00B64823"/>
    <w:rsid w:val="00B64D5A"/>
    <w:rsid w:val="00B64F85"/>
    <w:rsid w:val="00B65684"/>
    <w:rsid w:val="00B65950"/>
    <w:rsid w:val="00B66B34"/>
    <w:rsid w:val="00B66D93"/>
    <w:rsid w:val="00B67179"/>
    <w:rsid w:val="00B672EB"/>
    <w:rsid w:val="00B67DE2"/>
    <w:rsid w:val="00B70B19"/>
    <w:rsid w:val="00B71136"/>
    <w:rsid w:val="00B7147B"/>
    <w:rsid w:val="00B71555"/>
    <w:rsid w:val="00B720C5"/>
    <w:rsid w:val="00B7384B"/>
    <w:rsid w:val="00B738E8"/>
    <w:rsid w:val="00B73A15"/>
    <w:rsid w:val="00B73E4B"/>
    <w:rsid w:val="00B7489D"/>
    <w:rsid w:val="00B75CDF"/>
    <w:rsid w:val="00B760B8"/>
    <w:rsid w:val="00B76193"/>
    <w:rsid w:val="00B777AE"/>
    <w:rsid w:val="00B808AC"/>
    <w:rsid w:val="00B819E2"/>
    <w:rsid w:val="00B81DE7"/>
    <w:rsid w:val="00B82B22"/>
    <w:rsid w:val="00B82D6F"/>
    <w:rsid w:val="00B8361C"/>
    <w:rsid w:val="00B8487A"/>
    <w:rsid w:val="00B84904"/>
    <w:rsid w:val="00B8595D"/>
    <w:rsid w:val="00B85F65"/>
    <w:rsid w:val="00B8676E"/>
    <w:rsid w:val="00B901FE"/>
    <w:rsid w:val="00B90910"/>
    <w:rsid w:val="00B90DBC"/>
    <w:rsid w:val="00B90EA5"/>
    <w:rsid w:val="00B92CC0"/>
    <w:rsid w:val="00B93878"/>
    <w:rsid w:val="00B93EE0"/>
    <w:rsid w:val="00B94FB8"/>
    <w:rsid w:val="00B9549C"/>
    <w:rsid w:val="00B95833"/>
    <w:rsid w:val="00B95F12"/>
    <w:rsid w:val="00B962E8"/>
    <w:rsid w:val="00B96596"/>
    <w:rsid w:val="00B966EF"/>
    <w:rsid w:val="00B9695F"/>
    <w:rsid w:val="00B974FF"/>
    <w:rsid w:val="00B975D8"/>
    <w:rsid w:val="00BA0164"/>
    <w:rsid w:val="00BA02EC"/>
    <w:rsid w:val="00BA0B8A"/>
    <w:rsid w:val="00BA0CE0"/>
    <w:rsid w:val="00BA154C"/>
    <w:rsid w:val="00BA1B2F"/>
    <w:rsid w:val="00BA283E"/>
    <w:rsid w:val="00BA3329"/>
    <w:rsid w:val="00BA34D4"/>
    <w:rsid w:val="00BA3D3A"/>
    <w:rsid w:val="00BA3D50"/>
    <w:rsid w:val="00BA3EBC"/>
    <w:rsid w:val="00BA49CC"/>
    <w:rsid w:val="00BA579F"/>
    <w:rsid w:val="00BA64DE"/>
    <w:rsid w:val="00BA724C"/>
    <w:rsid w:val="00BB0002"/>
    <w:rsid w:val="00BB06F9"/>
    <w:rsid w:val="00BB0A6D"/>
    <w:rsid w:val="00BB1145"/>
    <w:rsid w:val="00BB13B3"/>
    <w:rsid w:val="00BB2617"/>
    <w:rsid w:val="00BB2F74"/>
    <w:rsid w:val="00BB34B5"/>
    <w:rsid w:val="00BB37D6"/>
    <w:rsid w:val="00BB3ADB"/>
    <w:rsid w:val="00BB3C0B"/>
    <w:rsid w:val="00BB3D6D"/>
    <w:rsid w:val="00BB407B"/>
    <w:rsid w:val="00BB42FE"/>
    <w:rsid w:val="00BB52B2"/>
    <w:rsid w:val="00BB58F1"/>
    <w:rsid w:val="00BB637C"/>
    <w:rsid w:val="00BB6B8D"/>
    <w:rsid w:val="00BB6C84"/>
    <w:rsid w:val="00BB7C49"/>
    <w:rsid w:val="00BB7FFA"/>
    <w:rsid w:val="00BC13F5"/>
    <w:rsid w:val="00BC1BCD"/>
    <w:rsid w:val="00BC24D0"/>
    <w:rsid w:val="00BC34D6"/>
    <w:rsid w:val="00BC373E"/>
    <w:rsid w:val="00BC4968"/>
    <w:rsid w:val="00BC4D00"/>
    <w:rsid w:val="00BC4DDC"/>
    <w:rsid w:val="00BC54C0"/>
    <w:rsid w:val="00BC55B7"/>
    <w:rsid w:val="00BC56F0"/>
    <w:rsid w:val="00BC5995"/>
    <w:rsid w:val="00BC5D49"/>
    <w:rsid w:val="00BC630D"/>
    <w:rsid w:val="00BC67DE"/>
    <w:rsid w:val="00BC79CE"/>
    <w:rsid w:val="00BC7BCD"/>
    <w:rsid w:val="00BC7E99"/>
    <w:rsid w:val="00BC7F03"/>
    <w:rsid w:val="00BD0667"/>
    <w:rsid w:val="00BD0E05"/>
    <w:rsid w:val="00BD199D"/>
    <w:rsid w:val="00BD1CD5"/>
    <w:rsid w:val="00BD273B"/>
    <w:rsid w:val="00BD3FDC"/>
    <w:rsid w:val="00BD6069"/>
    <w:rsid w:val="00BD650B"/>
    <w:rsid w:val="00BD65A2"/>
    <w:rsid w:val="00BD6BB8"/>
    <w:rsid w:val="00BD748D"/>
    <w:rsid w:val="00BD759E"/>
    <w:rsid w:val="00BD763E"/>
    <w:rsid w:val="00BD7C8C"/>
    <w:rsid w:val="00BE02AF"/>
    <w:rsid w:val="00BE02F9"/>
    <w:rsid w:val="00BE06EB"/>
    <w:rsid w:val="00BE0A32"/>
    <w:rsid w:val="00BE0A65"/>
    <w:rsid w:val="00BE0B13"/>
    <w:rsid w:val="00BE0DDD"/>
    <w:rsid w:val="00BE1731"/>
    <w:rsid w:val="00BE2329"/>
    <w:rsid w:val="00BE3607"/>
    <w:rsid w:val="00BE3DC2"/>
    <w:rsid w:val="00BE4677"/>
    <w:rsid w:val="00BE4762"/>
    <w:rsid w:val="00BE6396"/>
    <w:rsid w:val="00BE797D"/>
    <w:rsid w:val="00BE7B4F"/>
    <w:rsid w:val="00BE7FBD"/>
    <w:rsid w:val="00BF13A2"/>
    <w:rsid w:val="00BF19E0"/>
    <w:rsid w:val="00BF214C"/>
    <w:rsid w:val="00BF2C14"/>
    <w:rsid w:val="00BF2E00"/>
    <w:rsid w:val="00BF310F"/>
    <w:rsid w:val="00BF36FD"/>
    <w:rsid w:val="00BF45D3"/>
    <w:rsid w:val="00BF5BDB"/>
    <w:rsid w:val="00BF6D98"/>
    <w:rsid w:val="00BF73A7"/>
    <w:rsid w:val="00BF74B1"/>
    <w:rsid w:val="00BF7840"/>
    <w:rsid w:val="00C00164"/>
    <w:rsid w:val="00C00191"/>
    <w:rsid w:val="00C00217"/>
    <w:rsid w:val="00C01837"/>
    <w:rsid w:val="00C01A2C"/>
    <w:rsid w:val="00C02AC9"/>
    <w:rsid w:val="00C040C0"/>
    <w:rsid w:val="00C04F8C"/>
    <w:rsid w:val="00C05876"/>
    <w:rsid w:val="00C05D96"/>
    <w:rsid w:val="00C05E83"/>
    <w:rsid w:val="00C071FA"/>
    <w:rsid w:val="00C07BC8"/>
    <w:rsid w:val="00C07D92"/>
    <w:rsid w:val="00C100F6"/>
    <w:rsid w:val="00C11957"/>
    <w:rsid w:val="00C11A4F"/>
    <w:rsid w:val="00C11F88"/>
    <w:rsid w:val="00C12E6B"/>
    <w:rsid w:val="00C1300C"/>
    <w:rsid w:val="00C13203"/>
    <w:rsid w:val="00C13C47"/>
    <w:rsid w:val="00C13C8A"/>
    <w:rsid w:val="00C14C07"/>
    <w:rsid w:val="00C154D9"/>
    <w:rsid w:val="00C156E8"/>
    <w:rsid w:val="00C15C87"/>
    <w:rsid w:val="00C15DCE"/>
    <w:rsid w:val="00C16E33"/>
    <w:rsid w:val="00C178CC"/>
    <w:rsid w:val="00C2009A"/>
    <w:rsid w:val="00C20DD1"/>
    <w:rsid w:val="00C21353"/>
    <w:rsid w:val="00C2164E"/>
    <w:rsid w:val="00C225C1"/>
    <w:rsid w:val="00C22A24"/>
    <w:rsid w:val="00C239BC"/>
    <w:rsid w:val="00C2445E"/>
    <w:rsid w:val="00C24AF3"/>
    <w:rsid w:val="00C2557E"/>
    <w:rsid w:val="00C26168"/>
    <w:rsid w:val="00C277B4"/>
    <w:rsid w:val="00C3029A"/>
    <w:rsid w:val="00C30659"/>
    <w:rsid w:val="00C30783"/>
    <w:rsid w:val="00C311A2"/>
    <w:rsid w:val="00C31816"/>
    <w:rsid w:val="00C31946"/>
    <w:rsid w:val="00C31B16"/>
    <w:rsid w:val="00C32AC4"/>
    <w:rsid w:val="00C32B88"/>
    <w:rsid w:val="00C335B6"/>
    <w:rsid w:val="00C348C3"/>
    <w:rsid w:val="00C34C3B"/>
    <w:rsid w:val="00C34FB3"/>
    <w:rsid w:val="00C36601"/>
    <w:rsid w:val="00C3666D"/>
    <w:rsid w:val="00C375F4"/>
    <w:rsid w:val="00C41278"/>
    <w:rsid w:val="00C41298"/>
    <w:rsid w:val="00C41922"/>
    <w:rsid w:val="00C42702"/>
    <w:rsid w:val="00C42E28"/>
    <w:rsid w:val="00C43064"/>
    <w:rsid w:val="00C430A6"/>
    <w:rsid w:val="00C432AA"/>
    <w:rsid w:val="00C444FD"/>
    <w:rsid w:val="00C446ED"/>
    <w:rsid w:val="00C44EF1"/>
    <w:rsid w:val="00C45260"/>
    <w:rsid w:val="00C51F78"/>
    <w:rsid w:val="00C5232B"/>
    <w:rsid w:val="00C5235E"/>
    <w:rsid w:val="00C55F3E"/>
    <w:rsid w:val="00C56564"/>
    <w:rsid w:val="00C5760F"/>
    <w:rsid w:val="00C577EE"/>
    <w:rsid w:val="00C57872"/>
    <w:rsid w:val="00C601E5"/>
    <w:rsid w:val="00C61458"/>
    <w:rsid w:val="00C617E7"/>
    <w:rsid w:val="00C61A59"/>
    <w:rsid w:val="00C634CD"/>
    <w:rsid w:val="00C655ED"/>
    <w:rsid w:val="00C66450"/>
    <w:rsid w:val="00C70919"/>
    <w:rsid w:val="00C70C4C"/>
    <w:rsid w:val="00C71063"/>
    <w:rsid w:val="00C718B0"/>
    <w:rsid w:val="00C72723"/>
    <w:rsid w:val="00C72CD0"/>
    <w:rsid w:val="00C73360"/>
    <w:rsid w:val="00C73A48"/>
    <w:rsid w:val="00C73A69"/>
    <w:rsid w:val="00C73FD7"/>
    <w:rsid w:val="00C7419D"/>
    <w:rsid w:val="00C746AA"/>
    <w:rsid w:val="00C74FC6"/>
    <w:rsid w:val="00C75B0F"/>
    <w:rsid w:val="00C75B3B"/>
    <w:rsid w:val="00C75DB1"/>
    <w:rsid w:val="00C760A4"/>
    <w:rsid w:val="00C7710A"/>
    <w:rsid w:val="00C77931"/>
    <w:rsid w:val="00C801B2"/>
    <w:rsid w:val="00C8036B"/>
    <w:rsid w:val="00C80A9D"/>
    <w:rsid w:val="00C80B3C"/>
    <w:rsid w:val="00C80CE1"/>
    <w:rsid w:val="00C80D9D"/>
    <w:rsid w:val="00C80F34"/>
    <w:rsid w:val="00C814B3"/>
    <w:rsid w:val="00C820C1"/>
    <w:rsid w:val="00C82AB9"/>
    <w:rsid w:val="00C83FE3"/>
    <w:rsid w:val="00C84825"/>
    <w:rsid w:val="00C8496E"/>
    <w:rsid w:val="00C863B4"/>
    <w:rsid w:val="00C864F9"/>
    <w:rsid w:val="00C87164"/>
    <w:rsid w:val="00C90533"/>
    <w:rsid w:val="00C90FEF"/>
    <w:rsid w:val="00C9129A"/>
    <w:rsid w:val="00C91804"/>
    <w:rsid w:val="00C922DD"/>
    <w:rsid w:val="00C92DA0"/>
    <w:rsid w:val="00C9318F"/>
    <w:rsid w:val="00C94A98"/>
    <w:rsid w:val="00C94D05"/>
    <w:rsid w:val="00C95766"/>
    <w:rsid w:val="00C95BF4"/>
    <w:rsid w:val="00C96371"/>
    <w:rsid w:val="00C969F3"/>
    <w:rsid w:val="00C972E2"/>
    <w:rsid w:val="00C97500"/>
    <w:rsid w:val="00C976DE"/>
    <w:rsid w:val="00C97973"/>
    <w:rsid w:val="00C97A78"/>
    <w:rsid w:val="00CA1135"/>
    <w:rsid w:val="00CA2A9F"/>
    <w:rsid w:val="00CA3B2C"/>
    <w:rsid w:val="00CA3D56"/>
    <w:rsid w:val="00CA4395"/>
    <w:rsid w:val="00CA49B4"/>
    <w:rsid w:val="00CA4E16"/>
    <w:rsid w:val="00CA51D9"/>
    <w:rsid w:val="00CA53D6"/>
    <w:rsid w:val="00CA5FEE"/>
    <w:rsid w:val="00CA63E7"/>
    <w:rsid w:val="00CA78A5"/>
    <w:rsid w:val="00CA7E64"/>
    <w:rsid w:val="00CB00C3"/>
    <w:rsid w:val="00CB0E29"/>
    <w:rsid w:val="00CB116C"/>
    <w:rsid w:val="00CB1457"/>
    <w:rsid w:val="00CB1BBC"/>
    <w:rsid w:val="00CB21B2"/>
    <w:rsid w:val="00CB3085"/>
    <w:rsid w:val="00CB3A70"/>
    <w:rsid w:val="00CB3DF9"/>
    <w:rsid w:val="00CB435C"/>
    <w:rsid w:val="00CB4604"/>
    <w:rsid w:val="00CB46FA"/>
    <w:rsid w:val="00CB4865"/>
    <w:rsid w:val="00CB55E3"/>
    <w:rsid w:val="00CB5723"/>
    <w:rsid w:val="00CB5B74"/>
    <w:rsid w:val="00CB6671"/>
    <w:rsid w:val="00CB6907"/>
    <w:rsid w:val="00CB6D6A"/>
    <w:rsid w:val="00CC0AB5"/>
    <w:rsid w:val="00CC0AD4"/>
    <w:rsid w:val="00CC1298"/>
    <w:rsid w:val="00CC1523"/>
    <w:rsid w:val="00CC1D3E"/>
    <w:rsid w:val="00CC287A"/>
    <w:rsid w:val="00CC317F"/>
    <w:rsid w:val="00CC3C7F"/>
    <w:rsid w:val="00CC4019"/>
    <w:rsid w:val="00CC4688"/>
    <w:rsid w:val="00CC4AC9"/>
    <w:rsid w:val="00CC526A"/>
    <w:rsid w:val="00CC58F4"/>
    <w:rsid w:val="00CC5B0E"/>
    <w:rsid w:val="00CC781C"/>
    <w:rsid w:val="00CC7F9F"/>
    <w:rsid w:val="00CD0C4D"/>
    <w:rsid w:val="00CD0F73"/>
    <w:rsid w:val="00CD19D6"/>
    <w:rsid w:val="00CD1B6B"/>
    <w:rsid w:val="00CD222F"/>
    <w:rsid w:val="00CD2255"/>
    <w:rsid w:val="00CD28B5"/>
    <w:rsid w:val="00CD2BBC"/>
    <w:rsid w:val="00CD2DBA"/>
    <w:rsid w:val="00CD2E5C"/>
    <w:rsid w:val="00CD33BE"/>
    <w:rsid w:val="00CD384F"/>
    <w:rsid w:val="00CD3FD3"/>
    <w:rsid w:val="00CD41C4"/>
    <w:rsid w:val="00CD42EB"/>
    <w:rsid w:val="00CD4B6D"/>
    <w:rsid w:val="00CD52DB"/>
    <w:rsid w:val="00CD56E0"/>
    <w:rsid w:val="00CD7BC6"/>
    <w:rsid w:val="00CE1402"/>
    <w:rsid w:val="00CE1942"/>
    <w:rsid w:val="00CE2327"/>
    <w:rsid w:val="00CE2936"/>
    <w:rsid w:val="00CE321B"/>
    <w:rsid w:val="00CE474F"/>
    <w:rsid w:val="00CE4979"/>
    <w:rsid w:val="00CE711E"/>
    <w:rsid w:val="00CE738E"/>
    <w:rsid w:val="00CE7B63"/>
    <w:rsid w:val="00CF0559"/>
    <w:rsid w:val="00CF05A4"/>
    <w:rsid w:val="00CF0707"/>
    <w:rsid w:val="00CF152F"/>
    <w:rsid w:val="00CF2209"/>
    <w:rsid w:val="00CF279D"/>
    <w:rsid w:val="00CF2B7D"/>
    <w:rsid w:val="00CF2CBD"/>
    <w:rsid w:val="00CF30B8"/>
    <w:rsid w:val="00CF3493"/>
    <w:rsid w:val="00CF3B27"/>
    <w:rsid w:val="00CF3FA8"/>
    <w:rsid w:val="00CF47D8"/>
    <w:rsid w:val="00CF4E8D"/>
    <w:rsid w:val="00CF598E"/>
    <w:rsid w:val="00CF5F33"/>
    <w:rsid w:val="00CF6706"/>
    <w:rsid w:val="00CF6BC8"/>
    <w:rsid w:val="00CF6D70"/>
    <w:rsid w:val="00D00399"/>
    <w:rsid w:val="00D00CCB"/>
    <w:rsid w:val="00D00FA5"/>
    <w:rsid w:val="00D01285"/>
    <w:rsid w:val="00D013E2"/>
    <w:rsid w:val="00D02E6E"/>
    <w:rsid w:val="00D0321D"/>
    <w:rsid w:val="00D03449"/>
    <w:rsid w:val="00D034BF"/>
    <w:rsid w:val="00D03F23"/>
    <w:rsid w:val="00D04FF5"/>
    <w:rsid w:val="00D0505A"/>
    <w:rsid w:val="00D0581F"/>
    <w:rsid w:val="00D06672"/>
    <w:rsid w:val="00D07410"/>
    <w:rsid w:val="00D07F26"/>
    <w:rsid w:val="00D1006A"/>
    <w:rsid w:val="00D10482"/>
    <w:rsid w:val="00D105D3"/>
    <w:rsid w:val="00D10CF3"/>
    <w:rsid w:val="00D11551"/>
    <w:rsid w:val="00D122F7"/>
    <w:rsid w:val="00D12488"/>
    <w:rsid w:val="00D12AEF"/>
    <w:rsid w:val="00D13012"/>
    <w:rsid w:val="00D13163"/>
    <w:rsid w:val="00D131A5"/>
    <w:rsid w:val="00D1380B"/>
    <w:rsid w:val="00D1394C"/>
    <w:rsid w:val="00D13F20"/>
    <w:rsid w:val="00D1443D"/>
    <w:rsid w:val="00D14EDB"/>
    <w:rsid w:val="00D15093"/>
    <w:rsid w:val="00D15A31"/>
    <w:rsid w:val="00D15EBC"/>
    <w:rsid w:val="00D15FC7"/>
    <w:rsid w:val="00D169E2"/>
    <w:rsid w:val="00D16E3B"/>
    <w:rsid w:val="00D17061"/>
    <w:rsid w:val="00D17572"/>
    <w:rsid w:val="00D17653"/>
    <w:rsid w:val="00D20281"/>
    <w:rsid w:val="00D21416"/>
    <w:rsid w:val="00D21E9C"/>
    <w:rsid w:val="00D225C3"/>
    <w:rsid w:val="00D2274F"/>
    <w:rsid w:val="00D22B06"/>
    <w:rsid w:val="00D22B4A"/>
    <w:rsid w:val="00D22C3E"/>
    <w:rsid w:val="00D22D07"/>
    <w:rsid w:val="00D2342C"/>
    <w:rsid w:val="00D25192"/>
    <w:rsid w:val="00D25578"/>
    <w:rsid w:val="00D2599D"/>
    <w:rsid w:val="00D25ABD"/>
    <w:rsid w:val="00D25B62"/>
    <w:rsid w:val="00D263F9"/>
    <w:rsid w:val="00D26DEB"/>
    <w:rsid w:val="00D276EB"/>
    <w:rsid w:val="00D27958"/>
    <w:rsid w:val="00D279E6"/>
    <w:rsid w:val="00D30043"/>
    <w:rsid w:val="00D31759"/>
    <w:rsid w:val="00D31AFF"/>
    <w:rsid w:val="00D31D1D"/>
    <w:rsid w:val="00D3245E"/>
    <w:rsid w:val="00D328D1"/>
    <w:rsid w:val="00D338C9"/>
    <w:rsid w:val="00D33C1C"/>
    <w:rsid w:val="00D343FA"/>
    <w:rsid w:val="00D34986"/>
    <w:rsid w:val="00D35248"/>
    <w:rsid w:val="00D35481"/>
    <w:rsid w:val="00D365BB"/>
    <w:rsid w:val="00D3735E"/>
    <w:rsid w:val="00D37DE0"/>
    <w:rsid w:val="00D40901"/>
    <w:rsid w:val="00D40BA3"/>
    <w:rsid w:val="00D40F96"/>
    <w:rsid w:val="00D4118D"/>
    <w:rsid w:val="00D41C20"/>
    <w:rsid w:val="00D41FD5"/>
    <w:rsid w:val="00D434D7"/>
    <w:rsid w:val="00D43A30"/>
    <w:rsid w:val="00D446B4"/>
    <w:rsid w:val="00D4472C"/>
    <w:rsid w:val="00D4519D"/>
    <w:rsid w:val="00D461E5"/>
    <w:rsid w:val="00D46BA3"/>
    <w:rsid w:val="00D46BE2"/>
    <w:rsid w:val="00D46C10"/>
    <w:rsid w:val="00D46C19"/>
    <w:rsid w:val="00D47250"/>
    <w:rsid w:val="00D47468"/>
    <w:rsid w:val="00D479D3"/>
    <w:rsid w:val="00D47A71"/>
    <w:rsid w:val="00D47EA8"/>
    <w:rsid w:val="00D50815"/>
    <w:rsid w:val="00D513EF"/>
    <w:rsid w:val="00D515E8"/>
    <w:rsid w:val="00D52B71"/>
    <w:rsid w:val="00D53042"/>
    <w:rsid w:val="00D53860"/>
    <w:rsid w:val="00D5478D"/>
    <w:rsid w:val="00D55B0D"/>
    <w:rsid w:val="00D5697D"/>
    <w:rsid w:val="00D57607"/>
    <w:rsid w:val="00D609C5"/>
    <w:rsid w:val="00D61023"/>
    <w:rsid w:val="00D6179B"/>
    <w:rsid w:val="00D617AE"/>
    <w:rsid w:val="00D61F3C"/>
    <w:rsid w:val="00D621A5"/>
    <w:rsid w:val="00D62328"/>
    <w:rsid w:val="00D6271C"/>
    <w:rsid w:val="00D637BB"/>
    <w:rsid w:val="00D63CC4"/>
    <w:rsid w:val="00D64769"/>
    <w:rsid w:val="00D64AD5"/>
    <w:rsid w:val="00D65392"/>
    <w:rsid w:val="00D65B95"/>
    <w:rsid w:val="00D65EC6"/>
    <w:rsid w:val="00D65F9B"/>
    <w:rsid w:val="00D66753"/>
    <w:rsid w:val="00D67DF4"/>
    <w:rsid w:val="00D71041"/>
    <w:rsid w:val="00D710AB"/>
    <w:rsid w:val="00D711BB"/>
    <w:rsid w:val="00D7236F"/>
    <w:rsid w:val="00D729CB"/>
    <w:rsid w:val="00D740D3"/>
    <w:rsid w:val="00D75440"/>
    <w:rsid w:val="00D75A82"/>
    <w:rsid w:val="00D77706"/>
    <w:rsid w:val="00D816C7"/>
    <w:rsid w:val="00D81C9A"/>
    <w:rsid w:val="00D823C6"/>
    <w:rsid w:val="00D82CA0"/>
    <w:rsid w:val="00D83944"/>
    <w:rsid w:val="00D84241"/>
    <w:rsid w:val="00D84B75"/>
    <w:rsid w:val="00D8509D"/>
    <w:rsid w:val="00D85A7B"/>
    <w:rsid w:val="00D85CAF"/>
    <w:rsid w:val="00D8613E"/>
    <w:rsid w:val="00D8641A"/>
    <w:rsid w:val="00D87BFE"/>
    <w:rsid w:val="00D900AD"/>
    <w:rsid w:val="00D90235"/>
    <w:rsid w:val="00D90318"/>
    <w:rsid w:val="00D91643"/>
    <w:rsid w:val="00D91B57"/>
    <w:rsid w:val="00D92CC6"/>
    <w:rsid w:val="00D93023"/>
    <w:rsid w:val="00D94137"/>
    <w:rsid w:val="00D94172"/>
    <w:rsid w:val="00D948A2"/>
    <w:rsid w:val="00D94C39"/>
    <w:rsid w:val="00D95499"/>
    <w:rsid w:val="00D95CA0"/>
    <w:rsid w:val="00D966EF"/>
    <w:rsid w:val="00D971C3"/>
    <w:rsid w:val="00D97E8F"/>
    <w:rsid w:val="00D97EEB"/>
    <w:rsid w:val="00DA060D"/>
    <w:rsid w:val="00DA0E3A"/>
    <w:rsid w:val="00DA1D4B"/>
    <w:rsid w:val="00DA2902"/>
    <w:rsid w:val="00DA3175"/>
    <w:rsid w:val="00DA331D"/>
    <w:rsid w:val="00DA3BF6"/>
    <w:rsid w:val="00DA4321"/>
    <w:rsid w:val="00DA444A"/>
    <w:rsid w:val="00DA4584"/>
    <w:rsid w:val="00DA499B"/>
    <w:rsid w:val="00DA4E50"/>
    <w:rsid w:val="00DA57A7"/>
    <w:rsid w:val="00DA5A67"/>
    <w:rsid w:val="00DA6E35"/>
    <w:rsid w:val="00DA75CD"/>
    <w:rsid w:val="00DA7612"/>
    <w:rsid w:val="00DA7AB1"/>
    <w:rsid w:val="00DB0525"/>
    <w:rsid w:val="00DB1C5D"/>
    <w:rsid w:val="00DB244F"/>
    <w:rsid w:val="00DB29D2"/>
    <w:rsid w:val="00DB2FC7"/>
    <w:rsid w:val="00DB6AD9"/>
    <w:rsid w:val="00DB75BE"/>
    <w:rsid w:val="00DC0992"/>
    <w:rsid w:val="00DC0ACE"/>
    <w:rsid w:val="00DC0CD6"/>
    <w:rsid w:val="00DC18C5"/>
    <w:rsid w:val="00DC26A4"/>
    <w:rsid w:val="00DC2DF3"/>
    <w:rsid w:val="00DC3565"/>
    <w:rsid w:val="00DC3A45"/>
    <w:rsid w:val="00DC3D97"/>
    <w:rsid w:val="00DC3F50"/>
    <w:rsid w:val="00DC43A8"/>
    <w:rsid w:val="00DC455E"/>
    <w:rsid w:val="00DC5E4B"/>
    <w:rsid w:val="00DC692A"/>
    <w:rsid w:val="00DC6B6D"/>
    <w:rsid w:val="00DC71D5"/>
    <w:rsid w:val="00DC7F74"/>
    <w:rsid w:val="00DD0164"/>
    <w:rsid w:val="00DD10EE"/>
    <w:rsid w:val="00DD2167"/>
    <w:rsid w:val="00DD29A9"/>
    <w:rsid w:val="00DD2D71"/>
    <w:rsid w:val="00DD3B3B"/>
    <w:rsid w:val="00DD40E9"/>
    <w:rsid w:val="00DD4773"/>
    <w:rsid w:val="00DD4FBE"/>
    <w:rsid w:val="00DD500F"/>
    <w:rsid w:val="00DD5149"/>
    <w:rsid w:val="00DD5D38"/>
    <w:rsid w:val="00DD61A6"/>
    <w:rsid w:val="00DE0F4E"/>
    <w:rsid w:val="00DE1CE7"/>
    <w:rsid w:val="00DE2AD3"/>
    <w:rsid w:val="00DE2C22"/>
    <w:rsid w:val="00DE3337"/>
    <w:rsid w:val="00DE35B4"/>
    <w:rsid w:val="00DE479E"/>
    <w:rsid w:val="00DE49A6"/>
    <w:rsid w:val="00DE5411"/>
    <w:rsid w:val="00DE5D3F"/>
    <w:rsid w:val="00DE6F51"/>
    <w:rsid w:val="00DE73B7"/>
    <w:rsid w:val="00DF05F6"/>
    <w:rsid w:val="00DF0CF1"/>
    <w:rsid w:val="00DF148F"/>
    <w:rsid w:val="00DF1598"/>
    <w:rsid w:val="00DF1A0C"/>
    <w:rsid w:val="00DF1F2D"/>
    <w:rsid w:val="00DF2B77"/>
    <w:rsid w:val="00DF398F"/>
    <w:rsid w:val="00DF44F6"/>
    <w:rsid w:val="00DF4991"/>
    <w:rsid w:val="00DF51EA"/>
    <w:rsid w:val="00DF54BD"/>
    <w:rsid w:val="00DF579E"/>
    <w:rsid w:val="00DF5DCF"/>
    <w:rsid w:val="00DF61D4"/>
    <w:rsid w:val="00DF66A0"/>
    <w:rsid w:val="00DF6A6B"/>
    <w:rsid w:val="00DF7440"/>
    <w:rsid w:val="00DF79F3"/>
    <w:rsid w:val="00E01236"/>
    <w:rsid w:val="00E01B0A"/>
    <w:rsid w:val="00E0287F"/>
    <w:rsid w:val="00E033D6"/>
    <w:rsid w:val="00E034DB"/>
    <w:rsid w:val="00E0624D"/>
    <w:rsid w:val="00E06334"/>
    <w:rsid w:val="00E06C8F"/>
    <w:rsid w:val="00E06D08"/>
    <w:rsid w:val="00E074F8"/>
    <w:rsid w:val="00E07AD1"/>
    <w:rsid w:val="00E07E2E"/>
    <w:rsid w:val="00E10532"/>
    <w:rsid w:val="00E1106A"/>
    <w:rsid w:val="00E1173F"/>
    <w:rsid w:val="00E11C09"/>
    <w:rsid w:val="00E134AA"/>
    <w:rsid w:val="00E1387D"/>
    <w:rsid w:val="00E13AD2"/>
    <w:rsid w:val="00E141D7"/>
    <w:rsid w:val="00E14F4D"/>
    <w:rsid w:val="00E15756"/>
    <w:rsid w:val="00E1591C"/>
    <w:rsid w:val="00E15BC0"/>
    <w:rsid w:val="00E16843"/>
    <w:rsid w:val="00E2063A"/>
    <w:rsid w:val="00E20B4E"/>
    <w:rsid w:val="00E20EB0"/>
    <w:rsid w:val="00E214CC"/>
    <w:rsid w:val="00E21A2B"/>
    <w:rsid w:val="00E21D01"/>
    <w:rsid w:val="00E227EC"/>
    <w:rsid w:val="00E22D64"/>
    <w:rsid w:val="00E2322B"/>
    <w:rsid w:val="00E23BE2"/>
    <w:rsid w:val="00E23F26"/>
    <w:rsid w:val="00E2472A"/>
    <w:rsid w:val="00E24E92"/>
    <w:rsid w:val="00E25F5D"/>
    <w:rsid w:val="00E2627A"/>
    <w:rsid w:val="00E2662C"/>
    <w:rsid w:val="00E26EE1"/>
    <w:rsid w:val="00E2709A"/>
    <w:rsid w:val="00E270D3"/>
    <w:rsid w:val="00E2741E"/>
    <w:rsid w:val="00E277B3"/>
    <w:rsid w:val="00E27AFF"/>
    <w:rsid w:val="00E303C4"/>
    <w:rsid w:val="00E3136D"/>
    <w:rsid w:val="00E3154E"/>
    <w:rsid w:val="00E32036"/>
    <w:rsid w:val="00E32239"/>
    <w:rsid w:val="00E3235A"/>
    <w:rsid w:val="00E32730"/>
    <w:rsid w:val="00E32FA3"/>
    <w:rsid w:val="00E33304"/>
    <w:rsid w:val="00E336C5"/>
    <w:rsid w:val="00E33A90"/>
    <w:rsid w:val="00E34235"/>
    <w:rsid w:val="00E351A7"/>
    <w:rsid w:val="00E35747"/>
    <w:rsid w:val="00E37206"/>
    <w:rsid w:val="00E37F30"/>
    <w:rsid w:val="00E40976"/>
    <w:rsid w:val="00E40996"/>
    <w:rsid w:val="00E4189E"/>
    <w:rsid w:val="00E419D7"/>
    <w:rsid w:val="00E41BDF"/>
    <w:rsid w:val="00E4202A"/>
    <w:rsid w:val="00E458FB"/>
    <w:rsid w:val="00E45A41"/>
    <w:rsid w:val="00E46E1A"/>
    <w:rsid w:val="00E477CE"/>
    <w:rsid w:val="00E505B8"/>
    <w:rsid w:val="00E50879"/>
    <w:rsid w:val="00E51046"/>
    <w:rsid w:val="00E514ED"/>
    <w:rsid w:val="00E520BA"/>
    <w:rsid w:val="00E52BE7"/>
    <w:rsid w:val="00E538DE"/>
    <w:rsid w:val="00E53CDA"/>
    <w:rsid w:val="00E54A98"/>
    <w:rsid w:val="00E55240"/>
    <w:rsid w:val="00E565B0"/>
    <w:rsid w:val="00E56AE9"/>
    <w:rsid w:val="00E56D36"/>
    <w:rsid w:val="00E56DAC"/>
    <w:rsid w:val="00E56E4D"/>
    <w:rsid w:val="00E57615"/>
    <w:rsid w:val="00E57813"/>
    <w:rsid w:val="00E57C9D"/>
    <w:rsid w:val="00E604C6"/>
    <w:rsid w:val="00E60827"/>
    <w:rsid w:val="00E60A22"/>
    <w:rsid w:val="00E613AB"/>
    <w:rsid w:val="00E61645"/>
    <w:rsid w:val="00E617E2"/>
    <w:rsid w:val="00E62D98"/>
    <w:rsid w:val="00E62E74"/>
    <w:rsid w:val="00E63031"/>
    <w:rsid w:val="00E634F4"/>
    <w:rsid w:val="00E63F9F"/>
    <w:rsid w:val="00E64032"/>
    <w:rsid w:val="00E64AF9"/>
    <w:rsid w:val="00E64BA1"/>
    <w:rsid w:val="00E651AF"/>
    <w:rsid w:val="00E657E8"/>
    <w:rsid w:val="00E66CF8"/>
    <w:rsid w:val="00E676C1"/>
    <w:rsid w:val="00E67A0F"/>
    <w:rsid w:val="00E67B65"/>
    <w:rsid w:val="00E7069E"/>
    <w:rsid w:val="00E715F6"/>
    <w:rsid w:val="00E71687"/>
    <w:rsid w:val="00E71ADF"/>
    <w:rsid w:val="00E7320C"/>
    <w:rsid w:val="00E73477"/>
    <w:rsid w:val="00E73EE7"/>
    <w:rsid w:val="00E7440B"/>
    <w:rsid w:val="00E7470A"/>
    <w:rsid w:val="00E74E7D"/>
    <w:rsid w:val="00E7526A"/>
    <w:rsid w:val="00E75279"/>
    <w:rsid w:val="00E75595"/>
    <w:rsid w:val="00E76318"/>
    <w:rsid w:val="00E767ED"/>
    <w:rsid w:val="00E771DF"/>
    <w:rsid w:val="00E77A4B"/>
    <w:rsid w:val="00E8086E"/>
    <w:rsid w:val="00E80BF2"/>
    <w:rsid w:val="00E80F63"/>
    <w:rsid w:val="00E80F88"/>
    <w:rsid w:val="00E8143A"/>
    <w:rsid w:val="00E8147E"/>
    <w:rsid w:val="00E81949"/>
    <w:rsid w:val="00E81BFC"/>
    <w:rsid w:val="00E82011"/>
    <w:rsid w:val="00E82521"/>
    <w:rsid w:val="00E8285A"/>
    <w:rsid w:val="00E832D6"/>
    <w:rsid w:val="00E83722"/>
    <w:rsid w:val="00E83BA5"/>
    <w:rsid w:val="00E84939"/>
    <w:rsid w:val="00E854BB"/>
    <w:rsid w:val="00E85901"/>
    <w:rsid w:val="00E85D5C"/>
    <w:rsid w:val="00E863CF"/>
    <w:rsid w:val="00E86F0B"/>
    <w:rsid w:val="00E87649"/>
    <w:rsid w:val="00E87945"/>
    <w:rsid w:val="00E87EF4"/>
    <w:rsid w:val="00E9018E"/>
    <w:rsid w:val="00E90BC7"/>
    <w:rsid w:val="00E92D09"/>
    <w:rsid w:val="00E937A3"/>
    <w:rsid w:val="00E943A4"/>
    <w:rsid w:val="00E943EA"/>
    <w:rsid w:val="00E95C27"/>
    <w:rsid w:val="00E95E42"/>
    <w:rsid w:val="00E96035"/>
    <w:rsid w:val="00E967E8"/>
    <w:rsid w:val="00E97527"/>
    <w:rsid w:val="00EA06A9"/>
    <w:rsid w:val="00EA1693"/>
    <w:rsid w:val="00EA178D"/>
    <w:rsid w:val="00EA2CD4"/>
    <w:rsid w:val="00EA2D13"/>
    <w:rsid w:val="00EA31E1"/>
    <w:rsid w:val="00EA3F96"/>
    <w:rsid w:val="00EA5F90"/>
    <w:rsid w:val="00EA6591"/>
    <w:rsid w:val="00EA67FF"/>
    <w:rsid w:val="00EA6968"/>
    <w:rsid w:val="00EA6D9A"/>
    <w:rsid w:val="00EA7124"/>
    <w:rsid w:val="00EA7938"/>
    <w:rsid w:val="00EA7E00"/>
    <w:rsid w:val="00EB05E5"/>
    <w:rsid w:val="00EB32FD"/>
    <w:rsid w:val="00EB483D"/>
    <w:rsid w:val="00EB782E"/>
    <w:rsid w:val="00EB7AD7"/>
    <w:rsid w:val="00EC0134"/>
    <w:rsid w:val="00EC02CF"/>
    <w:rsid w:val="00EC140C"/>
    <w:rsid w:val="00EC15FB"/>
    <w:rsid w:val="00EC1DC1"/>
    <w:rsid w:val="00EC3961"/>
    <w:rsid w:val="00EC3C18"/>
    <w:rsid w:val="00EC4A3B"/>
    <w:rsid w:val="00EC5F78"/>
    <w:rsid w:val="00EC60F4"/>
    <w:rsid w:val="00EC6259"/>
    <w:rsid w:val="00ED061E"/>
    <w:rsid w:val="00ED0BEF"/>
    <w:rsid w:val="00ED1730"/>
    <w:rsid w:val="00ED19F2"/>
    <w:rsid w:val="00ED24AC"/>
    <w:rsid w:val="00ED47E5"/>
    <w:rsid w:val="00ED52DE"/>
    <w:rsid w:val="00ED58DA"/>
    <w:rsid w:val="00ED598C"/>
    <w:rsid w:val="00ED618D"/>
    <w:rsid w:val="00ED6745"/>
    <w:rsid w:val="00ED703B"/>
    <w:rsid w:val="00ED75BA"/>
    <w:rsid w:val="00ED7E09"/>
    <w:rsid w:val="00EE05AC"/>
    <w:rsid w:val="00EE1E7C"/>
    <w:rsid w:val="00EE2C8D"/>
    <w:rsid w:val="00EE2E26"/>
    <w:rsid w:val="00EE38BC"/>
    <w:rsid w:val="00EE4CB9"/>
    <w:rsid w:val="00EE54F7"/>
    <w:rsid w:val="00EE58D1"/>
    <w:rsid w:val="00EE5BCD"/>
    <w:rsid w:val="00EE65C4"/>
    <w:rsid w:val="00EE7708"/>
    <w:rsid w:val="00EE77DB"/>
    <w:rsid w:val="00EE7E12"/>
    <w:rsid w:val="00EE7E8A"/>
    <w:rsid w:val="00EF08AC"/>
    <w:rsid w:val="00EF0B5A"/>
    <w:rsid w:val="00EF0F87"/>
    <w:rsid w:val="00EF2B07"/>
    <w:rsid w:val="00EF2DC3"/>
    <w:rsid w:val="00EF45E4"/>
    <w:rsid w:val="00EF49B9"/>
    <w:rsid w:val="00EF537E"/>
    <w:rsid w:val="00EF5FB0"/>
    <w:rsid w:val="00EF60A2"/>
    <w:rsid w:val="00EF6387"/>
    <w:rsid w:val="00EF6B06"/>
    <w:rsid w:val="00EF6E88"/>
    <w:rsid w:val="00EF74C7"/>
    <w:rsid w:val="00EF79E2"/>
    <w:rsid w:val="00F00726"/>
    <w:rsid w:val="00F00A7D"/>
    <w:rsid w:val="00F01334"/>
    <w:rsid w:val="00F0290A"/>
    <w:rsid w:val="00F04C99"/>
    <w:rsid w:val="00F04E52"/>
    <w:rsid w:val="00F06286"/>
    <w:rsid w:val="00F062E5"/>
    <w:rsid w:val="00F06538"/>
    <w:rsid w:val="00F0658B"/>
    <w:rsid w:val="00F06995"/>
    <w:rsid w:val="00F07189"/>
    <w:rsid w:val="00F07458"/>
    <w:rsid w:val="00F07F55"/>
    <w:rsid w:val="00F10257"/>
    <w:rsid w:val="00F10DB7"/>
    <w:rsid w:val="00F10E5B"/>
    <w:rsid w:val="00F114A9"/>
    <w:rsid w:val="00F11725"/>
    <w:rsid w:val="00F11FF9"/>
    <w:rsid w:val="00F12BA3"/>
    <w:rsid w:val="00F131B6"/>
    <w:rsid w:val="00F133EF"/>
    <w:rsid w:val="00F142EE"/>
    <w:rsid w:val="00F14AFA"/>
    <w:rsid w:val="00F160BD"/>
    <w:rsid w:val="00F161BD"/>
    <w:rsid w:val="00F1639A"/>
    <w:rsid w:val="00F163B2"/>
    <w:rsid w:val="00F165A7"/>
    <w:rsid w:val="00F1734F"/>
    <w:rsid w:val="00F17712"/>
    <w:rsid w:val="00F17968"/>
    <w:rsid w:val="00F20579"/>
    <w:rsid w:val="00F207D4"/>
    <w:rsid w:val="00F208BF"/>
    <w:rsid w:val="00F210ED"/>
    <w:rsid w:val="00F212F3"/>
    <w:rsid w:val="00F2169A"/>
    <w:rsid w:val="00F226AC"/>
    <w:rsid w:val="00F2299A"/>
    <w:rsid w:val="00F22D49"/>
    <w:rsid w:val="00F22EAC"/>
    <w:rsid w:val="00F23281"/>
    <w:rsid w:val="00F233DD"/>
    <w:rsid w:val="00F234B9"/>
    <w:rsid w:val="00F23B5F"/>
    <w:rsid w:val="00F23F6C"/>
    <w:rsid w:val="00F24F0A"/>
    <w:rsid w:val="00F253F8"/>
    <w:rsid w:val="00F25442"/>
    <w:rsid w:val="00F25D54"/>
    <w:rsid w:val="00F26E2A"/>
    <w:rsid w:val="00F27185"/>
    <w:rsid w:val="00F27804"/>
    <w:rsid w:val="00F27813"/>
    <w:rsid w:val="00F30CDE"/>
    <w:rsid w:val="00F314A4"/>
    <w:rsid w:val="00F318C6"/>
    <w:rsid w:val="00F31A0B"/>
    <w:rsid w:val="00F31F03"/>
    <w:rsid w:val="00F331BF"/>
    <w:rsid w:val="00F33999"/>
    <w:rsid w:val="00F3412C"/>
    <w:rsid w:val="00F35A88"/>
    <w:rsid w:val="00F35C6A"/>
    <w:rsid w:val="00F36AA0"/>
    <w:rsid w:val="00F36F78"/>
    <w:rsid w:val="00F40A49"/>
    <w:rsid w:val="00F41EF2"/>
    <w:rsid w:val="00F420FE"/>
    <w:rsid w:val="00F42AB0"/>
    <w:rsid w:val="00F42DE3"/>
    <w:rsid w:val="00F42E19"/>
    <w:rsid w:val="00F45F4C"/>
    <w:rsid w:val="00F4654D"/>
    <w:rsid w:val="00F46866"/>
    <w:rsid w:val="00F47E40"/>
    <w:rsid w:val="00F47E63"/>
    <w:rsid w:val="00F500C7"/>
    <w:rsid w:val="00F502FA"/>
    <w:rsid w:val="00F5030E"/>
    <w:rsid w:val="00F51F52"/>
    <w:rsid w:val="00F52152"/>
    <w:rsid w:val="00F52983"/>
    <w:rsid w:val="00F52D68"/>
    <w:rsid w:val="00F53EC7"/>
    <w:rsid w:val="00F54B87"/>
    <w:rsid w:val="00F5597D"/>
    <w:rsid w:val="00F5694C"/>
    <w:rsid w:val="00F56FB0"/>
    <w:rsid w:val="00F57FD7"/>
    <w:rsid w:val="00F605A0"/>
    <w:rsid w:val="00F608E3"/>
    <w:rsid w:val="00F60E8A"/>
    <w:rsid w:val="00F623D3"/>
    <w:rsid w:val="00F630E4"/>
    <w:rsid w:val="00F638E4"/>
    <w:rsid w:val="00F6419F"/>
    <w:rsid w:val="00F64A05"/>
    <w:rsid w:val="00F64E46"/>
    <w:rsid w:val="00F66888"/>
    <w:rsid w:val="00F70387"/>
    <w:rsid w:val="00F70657"/>
    <w:rsid w:val="00F70F3D"/>
    <w:rsid w:val="00F71F1A"/>
    <w:rsid w:val="00F72140"/>
    <w:rsid w:val="00F7299B"/>
    <w:rsid w:val="00F73157"/>
    <w:rsid w:val="00F7363E"/>
    <w:rsid w:val="00F736E9"/>
    <w:rsid w:val="00F742AF"/>
    <w:rsid w:val="00F7477A"/>
    <w:rsid w:val="00F74AF5"/>
    <w:rsid w:val="00F75299"/>
    <w:rsid w:val="00F75638"/>
    <w:rsid w:val="00F75E82"/>
    <w:rsid w:val="00F76171"/>
    <w:rsid w:val="00F762A8"/>
    <w:rsid w:val="00F76F80"/>
    <w:rsid w:val="00F77D89"/>
    <w:rsid w:val="00F8027A"/>
    <w:rsid w:val="00F80D1B"/>
    <w:rsid w:val="00F8147D"/>
    <w:rsid w:val="00F81A86"/>
    <w:rsid w:val="00F81B50"/>
    <w:rsid w:val="00F81E5B"/>
    <w:rsid w:val="00F82083"/>
    <w:rsid w:val="00F83F31"/>
    <w:rsid w:val="00F83F85"/>
    <w:rsid w:val="00F84035"/>
    <w:rsid w:val="00F84036"/>
    <w:rsid w:val="00F85842"/>
    <w:rsid w:val="00F85C8A"/>
    <w:rsid w:val="00F85DAA"/>
    <w:rsid w:val="00F85FA3"/>
    <w:rsid w:val="00F869EA"/>
    <w:rsid w:val="00F87358"/>
    <w:rsid w:val="00F87421"/>
    <w:rsid w:val="00F904A5"/>
    <w:rsid w:val="00F90790"/>
    <w:rsid w:val="00F908CA"/>
    <w:rsid w:val="00F91189"/>
    <w:rsid w:val="00F917E2"/>
    <w:rsid w:val="00F91926"/>
    <w:rsid w:val="00F91E93"/>
    <w:rsid w:val="00F93258"/>
    <w:rsid w:val="00F93442"/>
    <w:rsid w:val="00F93DE5"/>
    <w:rsid w:val="00F94050"/>
    <w:rsid w:val="00F94593"/>
    <w:rsid w:val="00F945BA"/>
    <w:rsid w:val="00F94AE0"/>
    <w:rsid w:val="00F95A99"/>
    <w:rsid w:val="00F969C4"/>
    <w:rsid w:val="00F96E15"/>
    <w:rsid w:val="00F96FFC"/>
    <w:rsid w:val="00F97A51"/>
    <w:rsid w:val="00F97C06"/>
    <w:rsid w:val="00F97F51"/>
    <w:rsid w:val="00FA047B"/>
    <w:rsid w:val="00FA2287"/>
    <w:rsid w:val="00FA25F3"/>
    <w:rsid w:val="00FA27E9"/>
    <w:rsid w:val="00FA4995"/>
    <w:rsid w:val="00FA5775"/>
    <w:rsid w:val="00FA66D3"/>
    <w:rsid w:val="00FA69E0"/>
    <w:rsid w:val="00FB0FB1"/>
    <w:rsid w:val="00FB1810"/>
    <w:rsid w:val="00FB2862"/>
    <w:rsid w:val="00FB28F5"/>
    <w:rsid w:val="00FB2B0F"/>
    <w:rsid w:val="00FB2F2E"/>
    <w:rsid w:val="00FB4605"/>
    <w:rsid w:val="00FB4DDE"/>
    <w:rsid w:val="00FB68D9"/>
    <w:rsid w:val="00FB6B86"/>
    <w:rsid w:val="00FB79EF"/>
    <w:rsid w:val="00FB7AAD"/>
    <w:rsid w:val="00FC00C8"/>
    <w:rsid w:val="00FC3EF0"/>
    <w:rsid w:val="00FC48A5"/>
    <w:rsid w:val="00FC5757"/>
    <w:rsid w:val="00FC5BFD"/>
    <w:rsid w:val="00FC61C4"/>
    <w:rsid w:val="00FC62AE"/>
    <w:rsid w:val="00FC6355"/>
    <w:rsid w:val="00FC6405"/>
    <w:rsid w:val="00FC74DF"/>
    <w:rsid w:val="00FC75F3"/>
    <w:rsid w:val="00FC7DCA"/>
    <w:rsid w:val="00FD0C7F"/>
    <w:rsid w:val="00FD1D60"/>
    <w:rsid w:val="00FD2902"/>
    <w:rsid w:val="00FD2EC9"/>
    <w:rsid w:val="00FD3219"/>
    <w:rsid w:val="00FD3D90"/>
    <w:rsid w:val="00FD4237"/>
    <w:rsid w:val="00FD5C03"/>
    <w:rsid w:val="00FD68CE"/>
    <w:rsid w:val="00FD6F8C"/>
    <w:rsid w:val="00FD7241"/>
    <w:rsid w:val="00FD7E47"/>
    <w:rsid w:val="00FE0994"/>
    <w:rsid w:val="00FE19C9"/>
    <w:rsid w:val="00FE2061"/>
    <w:rsid w:val="00FE2E82"/>
    <w:rsid w:val="00FE321B"/>
    <w:rsid w:val="00FE3C2B"/>
    <w:rsid w:val="00FE4045"/>
    <w:rsid w:val="00FE415B"/>
    <w:rsid w:val="00FE499B"/>
    <w:rsid w:val="00FE5888"/>
    <w:rsid w:val="00FE6F4A"/>
    <w:rsid w:val="00FF04DA"/>
    <w:rsid w:val="00FF0613"/>
    <w:rsid w:val="00FF102F"/>
    <w:rsid w:val="00FF16F5"/>
    <w:rsid w:val="00FF1BBE"/>
    <w:rsid w:val="00FF254B"/>
    <w:rsid w:val="00FF2655"/>
    <w:rsid w:val="00FF3153"/>
    <w:rsid w:val="00FF39EC"/>
    <w:rsid w:val="00FF41CD"/>
    <w:rsid w:val="00FF4CDD"/>
    <w:rsid w:val="00FF5255"/>
    <w:rsid w:val="00FF6B84"/>
    <w:rsid w:val="096C5398"/>
    <w:rsid w:val="0ACC298F"/>
    <w:rsid w:val="10D6053E"/>
    <w:rsid w:val="10DF589E"/>
    <w:rsid w:val="29C31596"/>
    <w:rsid w:val="2DB5037E"/>
    <w:rsid w:val="36CE51D5"/>
    <w:rsid w:val="3C616AB3"/>
    <w:rsid w:val="4D246FBE"/>
    <w:rsid w:val="4DCE4EE0"/>
    <w:rsid w:val="4FCE2D11"/>
    <w:rsid w:val="51E80AB6"/>
    <w:rsid w:val="53C31F68"/>
    <w:rsid w:val="59DB5D4C"/>
    <w:rsid w:val="693E59F9"/>
    <w:rsid w:val="73B36C4F"/>
    <w:rsid w:val="7FD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135</Words>
  <Characters>143</Characters>
  <Lines>0</Lines>
  <Paragraphs>0</Paragraphs>
  <TotalTime>2</TotalTime>
  <ScaleCrop>false</ScaleCrop>
  <LinksUpToDate>false</LinksUpToDate>
  <CharactersWithSpaces>205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2016-07-11T01:58:00Z</dcterms:created>
  <dc:creator>汤辉</dc:creator>
  <cp:lastModifiedBy>骆婧</cp:lastModifiedBy>
  <cp:lastPrinted>2021-05-21T01:54:00Z</cp:lastPrinted>
  <dcterms:modified xsi:type="dcterms:W3CDTF">2022-11-21T02:27:32Z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FFAAAA483B3C48D1A35E5E4AEDF08ACF</vt:lpwstr>
  </property>
</Properties>
</file>